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AB" w:rsidRDefault="004F7AAB" w:rsidP="00A164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Instytut Komunikacji Specjalistycznej i Interkulturowej</w:t>
      </w:r>
    </w:p>
    <w:p w:rsidR="004F7AAB" w:rsidRDefault="004F7AAB" w:rsidP="00A16463">
      <w:pPr>
        <w:jc w:val="center"/>
        <w:rPr>
          <w:b/>
          <w:sz w:val="32"/>
          <w:szCs w:val="32"/>
        </w:rPr>
      </w:pPr>
    </w:p>
    <w:p w:rsidR="004F7AAB" w:rsidRDefault="004F7AAB" w:rsidP="00A16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kształcenia dla kierunku : </w:t>
      </w:r>
    </w:p>
    <w:p w:rsidR="004F7AAB" w:rsidRDefault="004F7AAB" w:rsidP="00A16463">
      <w:pPr>
        <w:jc w:val="center"/>
        <w:rPr>
          <w:b/>
          <w:sz w:val="32"/>
          <w:szCs w:val="32"/>
        </w:rPr>
      </w:pPr>
    </w:p>
    <w:p w:rsidR="004F7AAB" w:rsidRDefault="004F7AAB" w:rsidP="00A16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Lingwistyka stosowana</w:t>
      </w:r>
    </w:p>
    <w:p w:rsidR="004F7AAB" w:rsidRDefault="004F7AAB" w:rsidP="00A16463">
      <w:pPr>
        <w:jc w:val="center"/>
        <w:rPr>
          <w:b/>
          <w:sz w:val="32"/>
          <w:szCs w:val="32"/>
        </w:rPr>
      </w:pPr>
    </w:p>
    <w:p w:rsidR="004F7AAB" w:rsidRDefault="004F7AAB" w:rsidP="00A16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Profil: Ogólnoakademicki</w:t>
      </w:r>
    </w:p>
    <w:p w:rsidR="004F7AAB" w:rsidRDefault="004F7AAB" w:rsidP="00A16463">
      <w:pPr>
        <w:jc w:val="center"/>
        <w:rPr>
          <w:b/>
          <w:sz w:val="32"/>
          <w:szCs w:val="32"/>
        </w:rPr>
      </w:pPr>
    </w:p>
    <w:p w:rsidR="004F7AAB" w:rsidRDefault="004F7AAB" w:rsidP="00A164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Studia stacjonarne I stopnia </w:t>
      </w:r>
    </w:p>
    <w:p w:rsidR="004F7AAB" w:rsidRDefault="004F7AAB" w:rsidP="00A16463">
      <w:pPr>
        <w:jc w:val="center"/>
        <w:rPr>
          <w:b/>
          <w:sz w:val="32"/>
          <w:szCs w:val="32"/>
        </w:rPr>
      </w:pPr>
    </w:p>
    <w:p w:rsidR="004F7AAB" w:rsidRDefault="004F7AAB" w:rsidP="00A16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Tytuł zawodowy uzyskiwany przez absolwenta: licencjat</w:t>
      </w:r>
    </w:p>
    <w:p w:rsidR="004F7AAB" w:rsidRDefault="004F7AAB" w:rsidP="00A16463">
      <w:pPr>
        <w:jc w:val="both"/>
        <w:rPr>
          <w:b/>
          <w:sz w:val="32"/>
          <w:szCs w:val="32"/>
        </w:rPr>
      </w:pPr>
    </w:p>
    <w:p w:rsidR="004F7AAB" w:rsidRDefault="004F7AAB" w:rsidP="00A16463">
      <w:pPr>
        <w:jc w:val="both"/>
        <w:rPr>
          <w:b/>
          <w:bCs/>
        </w:rPr>
      </w:pPr>
      <w:r>
        <w:rPr>
          <w:b/>
          <w:bCs/>
        </w:rPr>
        <w:t xml:space="preserve">Kształcenie jest realizowane w 4 sekcjach językowych: angielskiej, niemieckiej, rosyjskiej i włoskiej w zależności od wybranego jako </w:t>
      </w:r>
      <w:r>
        <w:rPr>
          <w:b/>
        </w:rPr>
        <w:t>pierwszy</w:t>
      </w:r>
      <w:r>
        <w:rPr>
          <w:b/>
          <w:bCs/>
        </w:rPr>
        <w:t xml:space="preserve"> języka obcego. </w:t>
      </w:r>
    </w:p>
    <w:p w:rsidR="004F7AAB" w:rsidRDefault="004F7AAB" w:rsidP="00A16463">
      <w:pPr>
        <w:jc w:val="both"/>
        <w:rPr>
          <w:b/>
          <w:bCs/>
        </w:rPr>
      </w:pPr>
    </w:p>
    <w:p w:rsidR="004F7AAB" w:rsidRDefault="004F7AAB" w:rsidP="00A16463">
      <w:pPr>
        <w:jc w:val="both"/>
        <w:rPr>
          <w:b/>
          <w:bCs/>
        </w:rPr>
      </w:pPr>
      <w:r>
        <w:rPr>
          <w:b/>
          <w:bCs/>
        </w:rPr>
        <w:t xml:space="preserve">Przewidziane zostały 3 specjalności: </w:t>
      </w:r>
    </w:p>
    <w:p w:rsidR="004F7AAB" w:rsidRDefault="004F7AAB" w:rsidP="00A16463">
      <w:pPr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b/>
          <w:bCs/>
          <w:i/>
          <w:iCs/>
        </w:rPr>
        <w:t>Tłumaczenia specjalistyczne</w:t>
      </w:r>
      <w:r>
        <w:rPr>
          <w:b/>
          <w:bCs/>
        </w:rPr>
        <w:t xml:space="preserve"> w zakresie dwóch wybranych języków obcych z następujących: angielski, niemiecki, rosyjski, włoski</w:t>
      </w:r>
    </w:p>
    <w:p w:rsidR="004F7AAB" w:rsidRDefault="004F7AAB" w:rsidP="00A16463">
      <w:pPr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b/>
          <w:bCs/>
          <w:i/>
          <w:iCs/>
        </w:rPr>
        <w:t>Komunikacja międzykulturowa</w:t>
      </w:r>
      <w:r>
        <w:rPr>
          <w:b/>
          <w:bCs/>
        </w:rPr>
        <w:t xml:space="preserve"> w zakresie dwóch wybranych języków obcych z następujących: angielski, niemiecki, rosyjski, włoski</w:t>
      </w:r>
    </w:p>
    <w:p w:rsidR="004F7AAB" w:rsidRDefault="004F7AAB" w:rsidP="00A16463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Pr="00646B0B">
        <w:rPr>
          <w:b/>
          <w:bCs/>
          <w:i/>
          <w:iCs/>
        </w:rPr>
        <w:t>Nauczanie języków obcych</w:t>
      </w:r>
      <w:r w:rsidRPr="00646B0B">
        <w:rPr>
          <w:b/>
          <w:i/>
        </w:rPr>
        <w:t xml:space="preserve"> na wczesnych etapach edukacyjnych</w:t>
      </w:r>
      <w:r>
        <w:rPr>
          <w:b/>
          <w:bCs/>
        </w:rPr>
        <w:t xml:space="preserve"> w zakresie dwóch wybranych języków obcych z następujących: angielski, niemiecki, rosyjski, włoski</w:t>
      </w:r>
    </w:p>
    <w:p w:rsidR="004F7AAB" w:rsidRDefault="004F7AAB" w:rsidP="00A16463">
      <w:pPr>
        <w:jc w:val="both"/>
        <w:rPr>
          <w:b/>
          <w:bCs/>
        </w:rPr>
      </w:pPr>
    </w:p>
    <w:p w:rsidR="004F7AAB" w:rsidRDefault="004F7AAB" w:rsidP="00A16463">
      <w:pPr>
        <w:jc w:val="both"/>
        <w:rPr>
          <w:b/>
          <w:bCs/>
        </w:rPr>
      </w:pPr>
      <w:r>
        <w:rPr>
          <w:b/>
          <w:bCs/>
        </w:rPr>
        <w:t>Nauczanie na I roku studiów jest wspólne dla wszystkich specjalności.</w:t>
      </w:r>
    </w:p>
    <w:p w:rsidR="004F7AAB" w:rsidRDefault="004F7AAB" w:rsidP="00A16463">
      <w:pPr>
        <w:jc w:val="both"/>
        <w:rPr>
          <w:b/>
          <w:bCs/>
        </w:rPr>
      </w:pPr>
    </w:p>
    <w:p w:rsidR="004F7AAB" w:rsidRDefault="004F7AAB" w:rsidP="00A16463">
      <w:pPr>
        <w:jc w:val="both"/>
      </w:pPr>
      <w:r>
        <w:t>W myśl „Standardów kształcenia przygotowuj</w:t>
      </w:r>
      <w:r>
        <w:rPr>
          <w:rFonts w:eastAsia="TimesNewRoman,Bold"/>
        </w:rPr>
        <w:t>ą</w:t>
      </w:r>
      <w:r>
        <w:t>cego do wykonywania zawodu nauczyciela”, (por. Zał</w:t>
      </w:r>
      <w:r>
        <w:rPr>
          <w:rFonts w:eastAsia="TimesNewRoman,Bold"/>
        </w:rPr>
        <w:t>ą</w:t>
      </w:r>
      <w:r>
        <w:t>cznik do rozporz</w:t>
      </w:r>
      <w:r>
        <w:rPr>
          <w:rFonts w:eastAsia="TimesNewRoman,Bold"/>
        </w:rPr>
        <w:t>ą</w:t>
      </w:r>
      <w:r>
        <w:t>dzenia Ministra Nauki i Szkolnictwa Wy</w:t>
      </w:r>
      <w:r>
        <w:rPr>
          <w:rFonts w:eastAsia="TimesNewRoman,Bold"/>
        </w:rPr>
        <w:t>ż</w:t>
      </w:r>
      <w:r>
        <w:t xml:space="preserve">szego z dnia 17 stycznia 2012r.) specjalność </w:t>
      </w:r>
      <w:r>
        <w:rPr>
          <w:i/>
        </w:rPr>
        <w:t>Nauczanie języków obcych na wczesnych etapach edukacyjnych</w:t>
      </w:r>
      <w:r>
        <w:t xml:space="preserve"> na studiach I stopnia uprawnia do nauczania języka w przedszkolach i szkołach podstawowych.</w:t>
      </w:r>
    </w:p>
    <w:p w:rsidR="004F7AAB" w:rsidRDefault="004F7AAB" w:rsidP="00A16463"/>
    <w:p w:rsidR="004F7AAB" w:rsidRDefault="004F7AAB" w:rsidP="00A16463"/>
    <w:p w:rsidR="004F7AAB" w:rsidRDefault="004F7AAB" w:rsidP="00A164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Oznaczenia</w:t>
      </w:r>
    </w:p>
    <w:p w:rsidR="004F7AAB" w:rsidRDefault="004F7AAB" w:rsidP="00A16463">
      <w:pPr>
        <w:jc w:val="center"/>
        <w:rPr>
          <w:sz w:val="28"/>
          <w:szCs w:val="28"/>
        </w:rPr>
      </w:pPr>
    </w:p>
    <w:p w:rsidR="004F7AAB" w:rsidRDefault="004F7AAB" w:rsidP="00A16463">
      <w:pPr>
        <w:rPr>
          <w:b/>
        </w:rPr>
      </w:pPr>
      <w:r>
        <w:rPr>
          <w:b/>
        </w:rPr>
        <w:t>A – język polski</w:t>
      </w:r>
      <w:r>
        <w:rPr>
          <w:b/>
        </w:rPr>
        <w:tab/>
        <w:t>B – pierwszy język obcy</w:t>
      </w:r>
      <w:r>
        <w:rPr>
          <w:b/>
        </w:rPr>
        <w:tab/>
      </w:r>
      <w:r>
        <w:rPr>
          <w:b/>
        </w:rPr>
        <w:tab/>
        <w:t>C - drugi język obcy</w:t>
      </w:r>
    </w:p>
    <w:p w:rsidR="004F7AAB" w:rsidRDefault="004F7AAB" w:rsidP="00A16463">
      <w:pPr>
        <w:rPr>
          <w:b/>
        </w:rPr>
      </w:pPr>
    </w:p>
    <w:p w:rsidR="004F7AAB" w:rsidRDefault="004F7AAB" w:rsidP="00A16463">
      <w:pPr>
        <w:rPr>
          <w:b/>
        </w:rPr>
      </w:pPr>
      <w:r>
        <w:rPr>
          <w:b/>
        </w:rPr>
        <w:t>W – wykład</w:t>
      </w:r>
      <w:r>
        <w:rPr>
          <w:b/>
        </w:rPr>
        <w:tab/>
      </w:r>
      <w:r>
        <w:rPr>
          <w:b/>
        </w:rPr>
        <w:tab/>
        <w:t>Konw – konwersatorium</w:t>
      </w:r>
      <w:r>
        <w:rPr>
          <w:b/>
        </w:rPr>
        <w:tab/>
      </w:r>
      <w:r>
        <w:rPr>
          <w:b/>
        </w:rPr>
        <w:tab/>
        <w:t>Ćw – ćwiczenia</w:t>
      </w:r>
    </w:p>
    <w:p w:rsidR="004F7AAB" w:rsidRDefault="004F7AAB" w:rsidP="00A16463">
      <w:pPr>
        <w:rPr>
          <w:b/>
        </w:rPr>
      </w:pPr>
      <w:r>
        <w:rPr>
          <w:b/>
        </w:rPr>
        <w:t xml:space="preserve">Sem - seminarium </w:t>
      </w:r>
    </w:p>
    <w:p w:rsidR="004F7AAB" w:rsidRDefault="004F7AAB" w:rsidP="00A16463">
      <w:pPr>
        <w:rPr>
          <w:b/>
        </w:rPr>
      </w:pPr>
    </w:p>
    <w:p w:rsidR="004F7AAB" w:rsidRDefault="004F7AAB" w:rsidP="00A16463">
      <w:pPr>
        <w:rPr>
          <w:b/>
        </w:rPr>
      </w:pPr>
      <w:r>
        <w:rPr>
          <w:b/>
        </w:rPr>
        <w:t>Egz – egzamin</w:t>
      </w:r>
      <w:r>
        <w:rPr>
          <w:b/>
        </w:rPr>
        <w:tab/>
        <w:t>Zst – zaliczenie na ocenę</w:t>
      </w:r>
      <w:r>
        <w:rPr>
          <w:b/>
        </w:rPr>
        <w:tab/>
      </w:r>
      <w:r>
        <w:rPr>
          <w:b/>
        </w:rPr>
        <w:tab/>
        <w:t xml:space="preserve">Zal – zaliczenie </w:t>
      </w:r>
    </w:p>
    <w:p w:rsidR="004F7AAB" w:rsidRDefault="004F7AAB" w:rsidP="00A16463">
      <w:pPr>
        <w:rPr>
          <w:b/>
        </w:rPr>
      </w:pPr>
    </w:p>
    <w:p w:rsidR="004F7AAB" w:rsidRDefault="004F7AAB" w:rsidP="00A16463">
      <w:pPr>
        <w:jc w:val="both"/>
        <w:rPr>
          <w:b/>
        </w:rPr>
      </w:pPr>
      <w:r>
        <w:rPr>
          <w:b/>
        </w:rPr>
        <w:t>*  –  Przedmiot z grupy do wyboru</w:t>
      </w:r>
    </w:p>
    <w:p w:rsidR="004F7AAB" w:rsidRDefault="004F7AAB" w:rsidP="00A16463"/>
    <w:p w:rsidR="004F7AAB" w:rsidRDefault="004F7AAB" w:rsidP="00A16463"/>
    <w:p w:rsidR="004F7AAB" w:rsidRDefault="004F7AAB" w:rsidP="00A16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  <w:t>I rok</w:t>
      </w:r>
    </w:p>
    <w:p w:rsidR="004F7AAB" w:rsidRPr="0090132A" w:rsidRDefault="004F7AAB" w:rsidP="00A16463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1"/>
        <w:gridCol w:w="1023"/>
        <w:gridCol w:w="1280"/>
        <w:gridCol w:w="1133"/>
        <w:gridCol w:w="638"/>
        <w:gridCol w:w="638"/>
        <w:gridCol w:w="638"/>
        <w:gridCol w:w="639"/>
        <w:gridCol w:w="608"/>
      </w:tblGrid>
      <w:tr w:rsidR="004F7AAB" w:rsidTr="006C2A9A">
        <w:trPr>
          <w:jc w:val="center"/>
        </w:trPr>
        <w:tc>
          <w:tcPr>
            <w:tcW w:w="1449" w:type="pct"/>
            <w:vMerge w:val="restar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551" w:type="pct"/>
            <w:vMerge w:val="restar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89" w:type="pct"/>
            <w:vMerge w:val="restar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610" w:type="pct"/>
            <w:vMerge w:val="restar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Forma</w:t>
            </w:r>
            <w:r>
              <w:rPr>
                <w:b/>
                <w:bCs/>
                <w:sz w:val="22"/>
                <w:szCs w:val="22"/>
              </w:rPr>
              <w:br/>
              <w:t>zaliczenia</w:t>
            </w:r>
          </w:p>
        </w:tc>
        <w:tc>
          <w:tcPr>
            <w:tcW w:w="687" w:type="pct"/>
            <w:gridSpan w:val="2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15" w:type="pct"/>
            <w:gridSpan w:val="3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4F7AAB" w:rsidTr="006C2A9A">
        <w:trPr>
          <w:jc w:val="center"/>
        </w:trPr>
        <w:tc>
          <w:tcPr>
            <w:tcW w:w="0" w:type="auto"/>
            <w:vMerge/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sem.</w:t>
            </w: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 sem.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4F7AAB" w:rsidTr="006C2A9A">
        <w:trPr>
          <w:jc w:val="center"/>
        </w:trPr>
        <w:tc>
          <w:tcPr>
            <w:tcW w:w="1449" w:type="pct"/>
            <w:vAlign w:val="center"/>
          </w:tcPr>
          <w:p w:rsidR="004F7AAB" w:rsidRDefault="004F7AAB" w:rsidP="00B52DF6">
            <w:r>
              <w:rPr>
                <w:sz w:val="22"/>
                <w:szCs w:val="22"/>
              </w:rPr>
              <w:t xml:space="preserve">Wstęp do </w:t>
            </w:r>
            <w:r w:rsidRPr="00B52DF6">
              <w:rPr>
                <w:sz w:val="22"/>
                <w:szCs w:val="22"/>
              </w:rPr>
              <w:t>lingwistyki stosowanej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6C2A9A">
        <w:trPr>
          <w:jc w:val="center"/>
        </w:trPr>
        <w:tc>
          <w:tcPr>
            <w:tcW w:w="1449" w:type="pct"/>
            <w:vAlign w:val="center"/>
          </w:tcPr>
          <w:p w:rsidR="004F7AAB" w:rsidRPr="00CC78BB" w:rsidRDefault="004F7AAB" w:rsidP="00B52DF6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Wstęp do </w:t>
            </w:r>
            <w:r w:rsidRPr="00B52DF6">
              <w:rPr>
                <w:sz w:val="22"/>
                <w:szCs w:val="22"/>
              </w:rPr>
              <w:t>literatury i kultury obszaru językowego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6C2A9A">
        <w:trPr>
          <w:jc w:val="center"/>
        </w:trPr>
        <w:tc>
          <w:tcPr>
            <w:tcW w:w="1449" w:type="pct"/>
            <w:vAlign w:val="center"/>
          </w:tcPr>
          <w:p w:rsidR="004F7AAB" w:rsidRDefault="004F7AAB">
            <w:r>
              <w:t>Historia-Społeczeństwo-Kultura obszaru językowego B(1)*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F7AAB" w:rsidTr="006C2A9A">
        <w:trPr>
          <w:jc w:val="center"/>
        </w:trPr>
        <w:tc>
          <w:tcPr>
            <w:tcW w:w="1449" w:type="pct"/>
            <w:vAlign w:val="center"/>
          </w:tcPr>
          <w:p w:rsidR="004F7AAB" w:rsidRDefault="004F7AAB">
            <w:r>
              <w:t>Historia-Społeczeństwo-Kultura obszaru językowego C*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C*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F7AAB" w:rsidTr="006C2A9A">
        <w:trPr>
          <w:jc w:val="center"/>
        </w:trPr>
        <w:tc>
          <w:tcPr>
            <w:tcW w:w="1449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Gramatyka opisowa języka polskiego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6C2A9A">
        <w:trPr>
          <w:trHeight w:val="283"/>
          <w:jc w:val="center"/>
        </w:trPr>
        <w:tc>
          <w:tcPr>
            <w:tcW w:w="1449" w:type="pct"/>
            <w:vAlign w:val="center"/>
          </w:tcPr>
          <w:p w:rsidR="004F7AAB" w:rsidRPr="00B52DF6" w:rsidRDefault="004F7AAB" w:rsidP="00CF380A">
            <w:r w:rsidRPr="00B52DF6">
              <w:rPr>
                <w:sz w:val="22"/>
                <w:szCs w:val="22"/>
              </w:rPr>
              <w:t>Warsztaty Tłumaczeniowe B/A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Ćw.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F7AAB" w:rsidTr="006C2A9A">
        <w:trPr>
          <w:jc w:val="center"/>
        </w:trPr>
        <w:tc>
          <w:tcPr>
            <w:tcW w:w="1449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Fonetyka języka B z elementami fonologii*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6C2A9A">
        <w:trPr>
          <w:jc w:val="center"/>
        </w:trPr>
        <w:tc>
          <w:tcPr>
            <w:tcW w:w="1449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Fonetyka języka C z elementami fonologii*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C*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6C2A9A">
        <w:trPr>
          <w:jc w:val="center"/>
        </w:trPr>
        <w:tc>
          <w:tcPr>
            <w:tcW w:w="1449" w:type="pct"/>
            <w:vAlign w:val="center"/>
          </w:tcPr>
          <w:p w:rsidR="004F7AAB" w:rsidRDefault="004F7AAB">
            <w:r>
              <w:t>Praktyczna nauka języka B*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4F7AAB" w:rsidTr="006C2A9A">
        <w:trPr>
          <w:jc w:val="center"/>
        </w:trPr>
        <w:tc>
          <w:tcPr>
            <w:tcW w:w="1449" w:type="pct"/>
            <w:vAlign w:val="center"/>
          </w:tcPr>
          <w:p w:rsidR="004F7AAB" w:rsidRDefault="004F7AAB">
            <w:r>
              <w:t>Praktyczna nauka jęz. C (2)*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4F7AAB" w:rsidTr="006C2A9A">
        <w:trPr>
          <w:trHeight w:val="283"/>
          <w:jc w:val="center"/>
        </w:trPr>
        <w:tc>
          <w:tcPr>
            <w:tcW w:w="1449" w:type="pct"/>
            <w:vAlign w:val="center"/>
          </w:tcPr>
          <w:p w:rsidR="004F7AAB" w:rsidRDefault="004F7AAB">
            <w:r>
              <w:t>Wykład fakultatywny*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A/B/C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</w:pPr>
            <w:r>
              <w:t>3</w:t>
            </w:r>
          </w:p>
        </w:tc>
      </w:tr>
      <w:tr w:rsidR="004F7AAB" w:rsidTr="006C2A9A">
        <w:trPr>
          <w:jc w:val="center"/>
        </w:trPr>
        <w:tc>
          <w:tcPr>
            <w:tcW w:w="1449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Przedmioty ogólnouniwersyteckie(3)*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Egz/Zst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F7AAB" w:rsidTr="006A2B6C">
        <w:trPr>
          <w:trHeight w:val="283"/>
          <w:jc w:val="center"/>
        </w:trPr>
        <w:tc>
          <w:tcPr>
            <w:tcW w:w="1449" w:type="pct"/>
            <w:vAlign w:val="center"/>
          </w:tcPr>
          <w:p w:rsidR="004F7AAB" w:rsidRDefault="004F7AAB">
            <w:r>
              <w:t>WF(4)*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Zal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</w:pPr>
            <w:r>
              <w:t>0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F7AAB" w:rsidTr="006C2A9A">
        <w:trPr>
          <w:jc w:val="center"/>
        </w:trPr>
        <w:tc>
          <w:tcPr>
            <w:tcW w:w="1449" w:type="pct"/>
            <w:vAlign w:val="center"/>
          </w:tcPr>
          <w:p w:rsidR="004F7AAB" w:rsidRDefault="004F7AAB">
            <w:r>
              <w:t>Bezpieczeństwo i higiena pracy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Zal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4F7AAB" w:rsidTr="006C2A9A">
        <w:trPr>
          <w:jc w:val="center"/>
        </w:trPr>
        <w:tc>
          <w:tcPr>
            <w:tcW w:w="1449" w:type="pct"/>
            <w:vAlign w:val="center"/>
          </w:tcPr>
          <w:p w:rsidR="004F7AAB" w:rsidRDefault="004F7AAB">
            <w:r>
              <w:t>Podstawy ochrony własności intelektualnej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Zal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4F7AAB" w:rsidTr="006C2A9A">
        <w:trPr>
          <w:jc w:val="center"/>
        </w:trPr>
        <w:tc>
          <w:tcPr>
            <w:tcW w:w="1449" w:type="pct"/>
            <w:vAlign w:val="center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428</w:t>
            </w:r>
          </w:p>
        </w:tc>
        <w:tc>
          <w:tcPr>
            <w:tcW w:w="343" w:type="pct"/>
            <w:vAlign w:val="center"/>
          </w:tcPr>
          <w:p w:rsidR="004F7AAB" w:rsidRDefault="004F7AAB" w:rsidP="006A2B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27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4F7AAB" w:rsidTr="006C2A9A">
        <w:trPr>
          <w:jc w:val="center"/>
        </w:trPr>
        <w:tc>
          <w:tcPr>
            <w:tcW w:w="1449" w:type="pct"/>
            <w:vAlign w:val="center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</w:t>
            </w:r>
          </w:p>
        </w:tc>
        <w:tc>
          <w:tcPr>
            <w:tcW w:w="551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87" w:type="pct"/>
            <w:gridSpan w:val="2"/>
            <w:vAlign w:val="center"/>
          </w:tcPr>
          <w:p w:rsidR="004F7AAB" w:rsidRDefault="004F7AAB" w:rsidP="006A2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848 +</w:t>
            </w:r>
          </w:p>
          <w:p w:rsidR="004F7AAB" w:rsidRDefault="004F7AAB" w:rsidP="006A2B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 </w:t>
            </w:r>
            <w:r>
              <w:rPr>
                <w:bCs/>
                <w:sz w:val="22"/>
                <w:szCs w:val="22"/>
              </w:rPr>
              <w:t>(p.fakul</w:t>
            </w:r>
            <w:r w:rsidRPr="00A45D8B">
              <w:rPr>
                <w:bCs/>
                <w:sz w:val="22"/>
                <w:szCs w:val="22"/>
              </w:rPr>
              <w:t>)</w:t>
            </w:r>
          </w:p>
          <w:p w:rsidR="004F7AAB" w:rsidRDefault="004F7AAB" w:rsidP="006A2B6C">
            <w:pPr>
              <w:jc w:val="center"/>
              <w:rPr>
                <w:b/>
                <w:bCs/>
              </w:rPr>
            </w:pPr>
            <w:r w:rsidRPr="00A45D8B"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30 (</w:t>
            </w:r>
            <w:r w:rsidRPr="00A45D8B">
              <w:rPr>
                <w:bCs/>
                <w:sz w:val="22"/>
                <w:szCs w:val="22"/>
              </w:rPr>
              <w:t>WF)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:rsidR="004F7AAB" w:rsidRDefault="004F7AAB" w:rsidP="00DF22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</w:tbl>
    <w:p w:rsidR="004F7AAB" w:rsidRPr="0048723F" w:rsidRDefault="004F7AAB" w:rsidP="00A16463">
      <w:pPr>
        <w:jc w:val="both"/>
        <w:rPr>
          <w:bCs/>
          <w:sz w:val="22"/>
        </w:rPr>
      </w:pPr>
      <w:r w:rsidRPr="0048723F">
        <w:rPr>
          <w:bCs/>
          <w:sz w:val="22"/>
        </w:rPr>
        <w:t>* Przedmiot z grupy do wyboru.</w:t>
      </w:r>
    </w:p>
    <w:p w:rsidR="004F7AAB" w:rsidRPr="0048723F" w:rsidRDefault="004F7AAB" w:rsidP="00A16463">
      <w:pPr>
        <w:jc w:val="both"/>
        <w:rPr>
          <w:bCs/>
          <w:sz w:val="22"/>
        </w:rPr>
      </w:pPr>
      <w:r w:rsidRPr="0048723F">
        <w:rPr>
          <w:bCs/>
          <w:sz w:val="22"/>
        </w:rPr>
        <w:t>(1) Zajęcia prowadzone po polsku, jeśli język C nauczany jest od podstaw (włoski).</w:t>
      </w:r>
    </w:p>
    <w:p w:rsidR="004F7AAB" w:rsidRPr="0048723F" w:rsidRDefault="004F7AAB" w:rsidP="00A16463">
      <w:pPr>
        <w:jc w:val="both"/>
        <w:rPr>
          <w:bCs/>
          <w:sz w:val="22"/>
        </w:rPr>
      </w:pPr>
      <w:r w:rsidRPr="0048723F">
        <w:rPr>
          <w:bCs/>
          <w:sz w:val="22"/>
        </w:rPr>
        <w:t>(2) Jeśli język C jest nauczany od podstaw (włoski) – ilość godzin ulega zwiększeniu do 150 godz/sem. = 300  godz. Rocznie. Liczba ECTS nie ulega zmianie.</w:t>
      </w:r>
    </w:p>
    <w:p w:rsidR="004F7AAB" w:rsidRPr="0048723F" w:rsidRDefault="004F7AAB" w:rsidP="00A16463">
      <w:pPr>
        <w:jc w:val="both"/>
        <w:rPr>
          <w:sz w:val="22"/>
        </w:rPr>
      </w:pPr>
      <w:r w:rsidRPr="0048723F">
        <w:rPr>
          <w:sz w:val="22"/>
        </w:rPr>
        <w:t xml:space="preserve">(3) </w:t>
      </w:r>
      <w:r w:rsidRPr="0048723F">
        <w:rPr>
          <w:sz w:val="20"/>
          <w:szCs w:val="22"/>
        </w:rPr>
        <w:t xml:space="preserve">W ciągu lat I-III student musi uzyskać 9 punktów ECTS z samodzielnie wybranych przedmiotów ogólnouniwersyteckich. 1 pkt. ECTS w ramach ogólnej liczby pkt. ECTS  za przedmioty ogólnouniwersyteckie zapewniają następujące przedmioty: </w:t>
      </w:r>
      <w:r w:rsidRPr="0048723F">
        <w:rPr>
          <w:i/>
          <w:iCs/>
          <w:sz w:val="22"/>
        </w:rPr>
        <w:t xml:space="preserve">Podstawy ochrony własności intelektualnej </w:t>
      </w:r>
      <w:r w:rsidRPr="0048723F">
        <w:rPr>
          <w:sz w:val="22"/>
        </w:rPr>
        <w:t>oraz</w:t>
      </w:r>
      <w:r w:rsidRPr="0048723F">
        <w:rPr>
          <w:i/>
          <w:iCs/>
          <w:sz w:val="22"/>
        </w:rPr>
        <w:t xml:space="preserve"> Bezpieczeństwo i higiena pracy</w:t>
      </w:r>
      <w:r w:rsidRPr="0048723F">
        <w:rPr>
          <w:sz w:val="22"/>
        </w:rPr>
        <w:t xml:space="preserve">. </w:t>
      </w:r>
    </w:p>
    <w:p w:rsidR="004F7AAB" w:rsidRPr="0048723F" w:rsidRDefault="004F7AAB" w:rsidP="00A16463">
      <w:pPr>
        <w:jc w:val="both"/>
        <w:rPr>
          <w:sz w:val="20"/>
        </w:rPr>
      </w:pPr>
      <w:r w:rsidRPr="0048723F">
        <w:rPr>
          <w:sz w:val="20"/>
        </w:rPr>
        <w:t xml:space="preserve">(4) W ciągu lat I-III student ma </w:t>
      </w:r>
      <w:r>
        <w:rPr>
          <w:sz w:val="20"/>
        </w:rPr>
        <w:t xml:space="preserve">zaliczyć </w:t>
      </w:r>
      <w:r w:rsidRPr="0048723F">
        <w:rPr>
          <w:sz w:val="20"/>
        </w:rPr>
        <w:t xml:space="preserve">3 </w:t>
      </w:r>
      <w:r>
        <w:rPr>
          <w:sz w:val="20"/>
        </w:rPr>
        <w:t>semestry</w:t>
      </w:r>
      <w:r w:rsidRPr="0048723F">
        <w:rPr>
          <w:sz w:val="20"/>
        </w:rPr>
        <w:t xml:space="preserve"> w ramach zajęć z wychowania fizycznego.</w:t>
      </w:r>
    </w:p>
    <w:p w:rsidR="004F7AAB" w:rsidRPr="0090132A" w:rsidRDefault="004F7AAB" w:rsidP="00A16463">
      <w:pPr>
        <w:jc w:val="both"/>
        <w:rPr>
          <w:sz w:val="16"/>
          <w:szCs w:val="16"/>
        </w:rPr>
      </w:pPr>
    </w:p>
    <w:p w:rsidR="004F7AAB" w:rsidRDefault="004F7AAB" w:rsidP="00A16463">
      <w:pPr>
        <w:jc w:val="both"/>
        <w:rPr>
          <w:bCs/>
        </w:rPr>
      </w:pPr>
      <w:r>
        <w:rPr>
          <w:bCs/>
          <w:u w:val="single"/>
        </w:rPr>
        <w:t>Udział godzinowy przedmiotów do wyboru</w:t>
      </w:r>
      <w:r>
        <w:rPr>
          <w:bCs/>
        </w:rPr>
        <w:t>: 750 godzin / 908  = 82,60%</w:t>
      </w:r>
    </w:p>
    <w:p w:rsidR="004F7AAB" w:rsidRDefault="004F7AAB" w:rsidP="00A16463">
      <w:pPr>
        <w:jc w:val="both"/>
        <w:rPr>
          <w:bCs/>
        </w:rPr>
      </w:pPr>
      <w:r>
        <w:rPr>
          <w:bCs/>
          <w:u w:val="single"/>
        </w:rPr>
        <w:t>Udział punktowy przedmiotów do wyboru</w:t>
      </w:r>
      <w:r>
        <w:rPr>
          <w:bCs/>
        </w:rPr>
        <w:t>: 50/60 ECTS = 83,33%</w:t>
      </w:r>
    </w:p>
    <w:p w:rsidR="004F7AAB" w:rsidRDefault="004F7AAB" w:rsidP="00A16463">
      <w:pPr>
        <w:jc w:val="center"/>
        <w:rPr>
          <w:b/>
          <w:sz w:val="40"/>
          <w:szCs w:val="40"/>
        </w:rPr>
      </w:pPr>
      <w:r>
        <w:rPr>
          <w:bCs/>
        </w:rPr>
        <w:br w:type="page"/>
      </w:r>
      <w:r>
        <w:rPr>
          <w:b/>
          <w:sz w:val="40"/>
          <w:szCs w:val="40"/>
        </w:rPr>
        <w:t>II rok</w:t>
      </w:r>
    </w:p>
    <w:p w:rsidR="004F7AAB" w:rsidRPr="0048723F" w:rsidRDefault="004F7AAB" w:rsidP="00A16463">
      <w:pPr>
        <w:jc w:val="center"/>
        <w:rPr>
          <w:b/>
          <w:sz w:val="28"/>
          <w:szCs w:val="32"/>
        </w:rPr>
      </w:pPr>
    </w:p>
    <w:p w:rsidR="004F7AAB" w:rsidRDefault="004F7AAB" w:rsidP="00A16463">
      <w:pPr>
        <w:jc w:val="both"/>
        <w:rPr>
          <w:b/>
          <w:bCs/>
        </w:rPr>
      </w:pPr>
      <w:r>
        <w:rPr>
          <w:b/>
        </w:rPr>
        <w:t xml:space="preserve">Część zajęć jest wspólnych dla wszystkich specjalności; część zajęć odbywa się w </w:t>
      </w:r>
      <w:r>
        <w:rPr>
          <w:b/>
          <w:bCs/>
        </w:rPr>
        <w:t>sekcjach specjalności</w:t>
      </w:r>
    </w:p>
    <w:p w:rsidR="004F7AAB" w:rsidRDefault="004F7AAB" w:rsidP="00A16463">
      <w:pPr>
        <w:jc w:val="both"/>
        <w:rPr>
          <w:b/>
        </w:rPr>
      </w:pPr>
    </w:p>
    <w:p w:rsidR="004F7AAB" w:rsidRDefault="004F7AAB" w:rsidP="00A16463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Zajęcia wspólne - </w:t>
      </w:r>
      <w:r>
        <w:rPr>
          <w:b/>
          <w:sz w:val="32"/>
          <w:szCs w:val="32"/>
        </w:rPr>
        <w:t>Profil: Ogólnoakademicki</w:t>
      </w:r>
    </w:p>
    <w:p w:rsidR="004F7AAB" w:rsidRDefault="004F7AAB" w:rsidP="00A16463">
      <w:pPr>
        <w:rPr>
          <w:b/>
          <w:bCs/>
          <w:sz w:val="32"/>
          <w:szCs w:val="32"/>
        </w:rPr>
      </w:pPr>
    </w:p>
    <w:tbl>
      <w:tblPr>
        <w:tblW w:w="52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0A0"/>
      </w:tblPr>
      <w:tblGrid>
        <w:gridCol w:w="2526"/>
        <w:gridCol w:w="1390"/>
        <w:gridCol w:w="1280"/>
        <w:gridCol w:w="1133"/>
        <w:gridCol w:w="638"/>
        <w:gridCol w:w="638"/>
        <w:gridCol w:w="638"/>
        <w:gridCol w:w="638"/>
        <w:gridCol w:w="779"/>
      </w:tblGrid>
      <w:tr w:rsidR="004F7AAB" w:rsidTr="006C2A9A">
        <w:trPr>
          <w:jc w:val="center"/>
        </w:trPr>
        <w:tc>
          <w:tcPr>
            <w:tcW w:w="1307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719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63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4F7AAB" w:rsidTr="006C2A9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30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30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40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4F7AAB" w:rsidTr="006C2A9A">
        <w:trPr>
          <w:jc w:val="center"/>
        </w:trPr>
        <w:tc>
          <w:tcPr>
            <w:tcW w:w="1307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 xml:space="preserve">Historia literatury </w:t>
            </w:r>
            <w:r>
              <w:t>obszaru językowego B*</w:t>
            </w:r>
          </w:p>
        </w:tc>
        <w:tc>
          <w:tcPr>
            <w:tcW w:w="71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86" w:type="pct"/>
            <w:vAlign w:val="center"/>
          </w:tcPr>
          <w:p w:rsidR="004F7AAB" w:rsidRDefault="004F7AA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F7AAB" w:rsidTr="006C2A9A">
        <w:trPr>
          <w:jc w:val="center"/>
        </w:trPr>
        <w:tc>
          <w:tcPr>
            <w:tcW w:w="1307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 xml:space="preserve">Historia literatury </w:t>
            </w:r>
            <w:r>
              <w:t>obszaru językowego C*</w:t>
            </w:r>
          </w:p>
        </w:tc>
        <w:tc>
          <w:tcPr>
            <w:tcW w:w="71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86" w:type="pct"/>
            <w:vAlign w:val="center"/>
          </w:tcPr>
          <w:p w:rsidR="004F7AAB" w:rsidRDefault="004F7AA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F7AAB" w:rsidTr="006C2A9A">
        <w:trPr>
          <w:jc w:val="center"/>
        </w:trPr>
        <w:tc>
          <w:tcPr>
            <w:tcW w:w="1307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Gramatyka Opisowa języka B*</w:t>
            </w:r>
          </w:p>
        </w:tc>
        <w:tc>
          <w:tcPr>
            <w:tcW w:w="71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8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F7AAB" w:rsidTr="006C2A9A">
        <w:trPr>
          <w:jc w:val="center"/>
        </w:trPr>
        <w:tc>
          <w:tcPr>
            <w:tcW w:w="1307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Gramatyka Opisowa języka C*</w:t>
            </w:r>
          </w:p>
        </w:tc>
        <w:tc>
          <w:tcPr>
            <w:tcW w:w="71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8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F7AAB" w:rsidTr="006C2A9A">
        <w:trPr>
          <w:jc w:val="center"/>
        </w:trPr>
        <w:tc>
          <w:tcPr>
            <w:tcW w:w="1307" w:type="pct"/>
            <w:vAlign w:val="center"/>
          </w:tcPr>
          <w:p w:rsidR="004F7AAB" w:rsidRDefault="004F7AAB">
            <w:r>
              <w:t>Praktyczna nauka języka B*</w:t>
            </w:r>
          </w:p>
        </w:tc>
        <w:tc>
          <w:tcPr>
            <w:tcW w:w="71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8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30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0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F7AAB" w:rsidTr="006C2A9A">
        <w:trPr>
          <w:jc w:val="center"/>
        </w:trPr>
        <w:tc>
          <w:tcPr>
            <w:tcW w:w="1307" w:type="pct"/>
            <w:vAlign w:val="center"/>
          </w:tcPr>
          <w:p w:rsidR="004F7AAB" w:rsidRDefault="004F7AAB">
            <w:r>
              <w:t>Praktyczna nauka języka C(1)*</w:t>
            </w:r>
          </w:p>
        </w:tc>
        <w:tc>
          <w:tcPr>
            <w:tcW w:w="71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8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30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30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0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F7AAB" w:rsidTr="006C2A9A">
        <w:trPr>
          <w:jc w:val="center"/>
        </w:trPr>
        <w:tc>
          <w:tcPr>
            <w:tcW w:w="1307" w:type="pct"/>
            <w:vAlign w:val="center"/>
          </w:tcPr>
          <w:p w:rsidR="004F7AAB" w:rsidRDefault="004F7AAB">
            <w:r>
              <w:t>Teorie komunikacji językowej</w:t>
            </w:r>
          </w:p>
        </w:tc>
        <w:tc>
          <w:tcPr>
            <w:tcW w:w="71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86" w:type="pct"/>
            <w:vAlign w:val="center"/>
          </w:tcPr>
          <w:p w:rsidR="004F7AAB" w:rsidRDefault="004F7AA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F7AAB" w:rsidTr="006C2A9A">
        <w:trPr>
          <w:jc w:val="center"/>
        </w:trPr>
        <w:tc>
          <w:tcPr>
            <w:tcW w:w="1307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Stylistyka języka polskiego</w:t>
            </w:r>
          </w:p>
        </w:tc>
        <w:tc>
          <w:tcPr>
            <w:tcW w:w="71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86" w:type="pct"/>
            <w:vAlign w:val="center"/>
          </w:tcPr>
          <w:p w:rsidR="004F7AAB" w:rsidRDefault="004F7AA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F7AAB" w:rsidTr="006C2A9A">
        <w:trPr>
          <w:jc w:val="center"/>
        </w:trPr>
        <w:tc>
          <w:tcPr>
            <w:tcW w:w="1307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Łacina</w:t>
            </w:r>
          </w:p>
        </w:tc>
        <w:tc>
          <w:tcPr>
            <w:tcW w:w="71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86" w:type="pct"/>
            <w:vAlign w:val="center"/>
          </w:tcPr>
          <w:p w:rsidR="004F7AAB" w:rsidRDefault="004F7AA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330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40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F7AAB" w:rsidTr="006C2A9A">
        <w:trPr>
          <w:jc w:val="center"/>
        </w:trPr>
        <w:tc>
          <w:tcPr>
            <w:tcW w:w="1307" w:type="pct"/>
            <w:vAlign w:val="center"/>
          </w:tcPr>
          <w:p w:rsidR="004F7AAB" w:rsidRDefault="004F7AAB">
            <w:r>
              <w:t>Przedmiot fakultatywny(2)*</w:t>
            </w:r>
          </w:p>
        </w:tc>
        <w:tc>
          <w:tcPr>
            <w:tcW w:w="71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W/Konw/Ćw</w:t>
            </w:r>
          </w:p>
        </w:tc>
        <w:tc>
          <w:tcPr>
            <w:tcW w:w="6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A/B/C</w:t>
            </w:r>
          </w:p>
        </w:tc>
        <w:tc>
          <w:tcPr>
            <w:tcW w:w="58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30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6C2A9A">
        <w:trPr>
          <w:jc w:val="center"/>
        </w:trPr>
        <w:tc>
          <w:tcPr>
            <w:tcW w:w="1307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Przedmioty ogólnouniwersyteckie(3)*</w:t>
            </w:r>
          </w:p>
        </w:tc>
        <w:tc>
          <w:tcPr>
            <w:tcW w:w="71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8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Egz/Zst</w:t>
            </w: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30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330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40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F7AAB" w:rsidTr="006A2B6C">
        <w:trPr>
          <w:jc w:val="center"/>
        </w:trPr>
        <w:tc>
          <w:tcPr>
            <w:tcW w:w="1307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WF(4)*</w:t>
            </w:r>
          </w:p>
        </w:tc>
        <w:tc>
          <w:tcPr>
            <w:tcW w:w="71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86" w:type="pct"/>
            <w:vAlign w:val="center"/>
          </w:tcPr>
          <w:p w:rsidR="004F7AAB" w:rsidRDefault="004F7AA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Zal</w:t>
            </w:r>
          </w:p>
        </w:tc>
        <w:tc>
          <w:tcPr>
            <w:tcW w:w="330" w:type="pct"/>
            <w:vAlign w:val="center"/>
          </w:tcPr>
          <w:p w:rsidR="004F7AAB" w:rsidRDefault="004F7AAB" w:rsidP="006C2A9A">
            <w:pPr>
              <w:jc w:val="center"/>
            </w:pPr>
          </w:p>
        </w:tc>
        <w:tc>
          <w:tcPr>
            <w:tcW w:w="330" w:type="pct"/>
            <w:vAlign w:val="center"/>
          </w:tcPr>
          <w:p w:rsidR="004F7AAB" w:rsidRDefault="004F7AAB" w:rsidP="006C2A9A">
            <w:pPr>
              <w:jc w:val="center"/>
            </w:pPr>
          </w:p>
        </w:tc>
        <w:tc>
          <w:tcPr>
            <w:tcW w:w="330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</w:p>
        </w:tc>
        <w:tc>
          <w:tcPr>
            <w:tcW w:w="330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0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F7AAB" w:rsidTr="006C2A9A">
        <w:trPr>
          <w:jc w:val="center"/>
        </w:trPr>
        <w:tc>
          <w:tcPr>
            <w:tcW w:w="1307" w:type="pct"/>
            <w:vAlign w:val="center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719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63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586" w:type="pct"/>
            <w:vAlign w:val="center"/>
          </w:tcPr>
          <w:p w:rsidR="004F7AAB" w:rsidRDefault="004F7AAB">
            <w:pPr>
              <w:jc w:val="center"/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330" w:type="pct"/>
            <w:vAlign w:val="center"/>
          </w:tcPr>
          <w:p w:rsidR="004F7AAB" w:rsidRDefault="004F7AAB" w:rsidP="006A2B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330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24,5</w:t>
            </w:r>
          </w:p>
        </w:tc>
        <w:tc>
          <w:tcPr>
            <w:tcW w:w="330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23,5</w:t>
            </w:r>
          </w:p>
        </w:tc>
        <w:tc>
          <w:tcPr>
            <w:tcW w:w="40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4F7AAB" w:rsidTr="006C2A9A">
        <w:trPr>
          <w:jc w:val="center"/>
        </w:trPr>
        <w:tc>
          <w:tcPr>
            <w:tcW w:w="1307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 w ramach przedmiotów wspólnych</w:t>
            </w:r>
          </w:p>
        </w:tc>
        <w:tc>
          <w:tcPr>
            <w:tcW w:w="719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63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586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</w:rPr>
            </w:pPr>
          </w:p>
        </w:tc>
        <w:tc>
          <w:tcPr>
            <w:tcW w:w="660" w:type="pct"/>
            <w:gridSpan w:val="2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840 + </w:t>
            </w:r>
          </w:p>
          <w:p w:rsidR="004F7AAB" w:rsidRDefault="004F7A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 </w:t>
            </w:r>
            <w:r>
              <w:rPr>
                <w:bCs/>
                <w:sz w:val="22"/>
                <w:szCs w:val="22"/>
              </w:rPr>
              <w:t>p.fakult)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+ </w:t>
            </w:r>
            <w:r w:rsidRPr="0090132A">
              <w:rPr>
                <w:b/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 xml:space="preserve"> (WF)</w:t>
            </w:r>
          </w:p>
        </w:tc>
        <w:tc>
          <w:tcPr>
            <w:tcW w:w="330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</w:rPr>
            </w:pPr>
          </w:p>
        </w:tc>
        <w:tc>
          <w:tcPr>
            <w:tcW w:w="330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</w:rPr>
            </w:pPr>
          </w:p>
        </w:tc>
        <w:tc>
          <w:tcPr>
            <w:tcW w:w="403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</w:tbl>
    <w:p w:rsidR="004F7AAB" w:rsidRDefault="004F7AAB" w:rsidP="00A16463">
      <w:pPr>
        <w:jc w:val="both"/>
        <w:rPr>
          <w:bCs/>
        </w:rPr>
      </w:pPr>
    </w:p>
    <w:p w:rsidR="004F7AAB" w:rsidRPr="0048723F" w:rsidRDefault="004F7AAB" w:rsidP="00A16463">
      <w:pPr>
        <w:jc w:val="both"/>
        <w:rPr>
          <w:bCs/>
          <w:sz w:val="22"/>
        </w:rPr>
      </w:pPr>
      <w:r w:rsidRPr="0048723F">
        <w:rPr>
          <w:bCs/>
          <w:sz w:val="22"/>
        </w:rPr>
        <w:t>* Przedmiot z grupy do wyboru.</w:t>
      </w:r>
    </w:p>
    <w:p w:rsidR="004F7AAB" w:rsidRPr="0048723F" w:rsidRDefault="004F7AAB" w:rsidP="00A16463">
      <w:pPr>
        <w:jc w:val="both"/>
        <w:rPr>
          <w:bCs/>
          <w:sz w:val="22"/>
        </w:rPr>
      </w:pPr>
      <w:r w:rsidRPr="0048723F">
        <w:rPr>
          <w:bCs/>
          <w:sz w:val="22"/>
        </w:rPr>
        <w:t>(1)Jeśli język C jest nauczany od podstaw (włoski), ilość godzin ulega zwiększeniu do 150 godzin w semestrze zimowym, czyli 270 godzin rocznie. Liczba ECTS nie ulega zmianie.</w:t>
      </w:r>
    </w:p>
    <w:p w:rsidR="004F7AAB" w:rsidRPr="0048723F" w:rsidRDefault="004F7AAB" w:rsidP="00A16463">
      <w:pPr>
        <w:jc w:val="both"/>
        <w:rPr>
          <w:sz w:val="22"/>
        </w:rPr>
      </w:pPr>
      <w:r w:rsidRPr="0048723F">
        <w:rPr>
          <w:sz w:val="22"/>
        </w:rPr>
        <w:t xml:space="preserve">(2) Student może w ramach zajęć fakultatywnych uczęszczać w I lub II semestrze na zajęcia prowadzone w innych sekcjach specjalności (np. student ze specjalnością </w:t>
      </w:r>
      <w:r w:rsidRPr="0048723F">
        <w:rPr>
          <w:i/>
          <w:iCs/>
          <w:sz w:val="22"/>
        </w:rPr>
        <w:t>Tłumaczenia specjalistyczne</w:t>
      </w:r>
      <w:r w:rsidRPr="0048723F">
        <w:rPr>
          <w:sz w:val="22"/>
        </w:rPr>
        <w:t xml:space="preserve"> może wybrać jako zajęcia fakultatywne zajęcia ze specjalności </w:t>
      </w:r>
      <w:r w:rsidRPr="0048723F">
        <w:rPr>
          <w:i/>
          <w:iCs/>
          <w:sz w:val="22"/>
        </w:rPr>
        <w:t>Komunikacja międzykulturowa</w:t>
      </w:r>
      <w:r w:rsidRPr="0048723F">
        <w:rPr>
          <w:sz w:val="22"/>
        </w:rPr>
        <w:t xml:space="preserve"> lub </w:t>
      </w:r>
      <w:r w:rsidRPr="0048723F">
        <w:rPr>
          <w:i/>
          <w:iCs/>
          <w:sz w:val="22"/>
        </w:rPr>
        <w:t>Nauczanie języków obcych na wczesnych etapach edukacyjnych</w:t>
      </w:r>
      <w:r w:rsidRPr="0048723F">
        <w:rPr>
          <w:sz w:val="22"/>
        </w:rPr>
        <w:t>) uzyskując w sumie 3 pkt ECTS. W zależności od dokonanego wyboru, student uczęszcza na wykład, konwersatorium lub ćwiczenia.</w:t>
      </w:r>
    </w:p>
    <w:p w:rsidR="004F7AAB" w:rsidRPr="0048723F" w:rsidRDefault="004F7AAB" w:rsidP="00A16463">
      <w:pPr>
        <w:jc w:val="both"/>
        <w:rPr>
          <w:sz w:val="20"/>
          <w:szCs w:val="22"/>
        </w:rPr>
      </w:pPr>
      <w:r w:rsidRPr="0048723F">
        <w:rPr>
          <w:sz w:val="22"/>
        </w:rPr>
        <w:t>(3)</w:t>
      </w:r>
      <w:r w:rsidRPr="0048723F">
        <w:rPr>
          <w:sz w:val="20"/>
          <w:szCs w:val="22"/>
        </w:rPr>
        <w:t xml:space="preserve">W ciągu lat I-III student musi uzyskać 9 punktów ECTS z samodzielnie wybranych przedmiotów ogólnouniwersyteckich. </w:t>
      </w:r>
    </w:p>
    <w:p w:rsidR="004F7AAB" w:rsidRPr="0048723F" w:rsidRDefault="004F7AAB" w:rsidP="00A16463">
      <w:pPr>
        <w:jc w:val="both"/>
        <w:rPr>
          <w:sz w:val="20"/>
          <w:szCs w:val="22"/>
        </w:rPr>
      </w:pPr>
      <w:r w:rsidRPr="0048723F">
        <w:rPr>
          <w:sz w:val="20"/>
          <w:szCs w:val="22"/>
        </w:rPr>
        <w:t xml:space="preserve">(4) W ciągu lat I-III student ma </w:t>
      </w:r>
      <w:r>
        <w:rPr>
          <w:sz w:val="20"/>
        </w:rPr>
        <w:t xml:space="preserve">zaliczyć </w:t>
      </w:r>
      <w:r w:rsidRPr="0048723F">
        <w:rPr>
          <w:sz w:val="20"/>
        </w:rPr>
        <w:t xml:space="preserve">3 </w:t>
      </w:r>
      <w:r>
        <w:rPr>
          <w:sz w:val="20"/>
        </w:rPr>
        <w:t>semestry</w:t>
      </w:r>
      <w:r w:rsidRPr="0048723F">
        <w:rPr>
          <w:sz w:val="20"/>
        </w:rPr>
        <w:t xml:space="preserve"> w ramach zajęć z wychowania fizycznego</w:t>
      </w:r>
      <w:r w:rsidRPr="0048723F">
        <w:rPr>
          <w:sz w:val="20"/>
          <w:szCs w:val="22"/>
        </w:rPr>
        <w:t>.</w:t>
      </w:r>
    </w:p>
    <w:p w:rsidR="004F7AAB" w:rsidRPr="0048723F" w:rsidRDefault="004F7AAB" w:rsidP="00A16463">
      <w:pPr>
        <w:rPr>
          <w:sz w:val="22"/>
        </w:rPr>
      </w:pPr>
    </w:p>
    <w:p w:rsidR="004F7AAB" w:rsidRPr="0048723F" w:rsidRDefault="004F7AAB" w:rsidP="00A16463">
      <w:pPr>
        <w:jc w:val="both"/>
        <w:rPr>
          <w:bCs/>
          <w:sz w:val="22"/>
        </w:rPr>
      </w:pPr>
      <w:r w:rsidRPr="0048723F">
        <w:rPr>
          <w:bCs/>
          <w:sz w:val="22"/>
          <w:u w:val="single"/>
        </w:rPr>
        <w:t>Ilość godzin przedmiotów do wyboru w ramach zajęć wspólnych</w:t>
      </w:r>
      <w:r>
        <w:rPr>
          <w:bCs/>
          <w:sz w:val="22"/>
        </w:rPr>
        <w:t>: 780 godzin /90</w:t>
      </w:r>
      <w:r w:rsidRPr="0048723F">
        <w:rPr>
          <w:bCs/>
          <w:sz w:val="22"/>
        </w:rPr>
        <w:t>0</w:t>
      </w:r>
    </w:p>
    <w:p w:rsidR="004F7AAB" w:rsidRPr="0048723F" w:rsidRDefault="004F7AAB" w:rsidP="00A16463">
      <w:pPr>
        <w:jc w:val="both"/>
        <w:rPr>
          <w:bCs/>
          <w:sz w:val="22"/>
        </w:rPr>
      </w:pPr>
      <w:r w:rsidRPr="0048723F">
        <w:rPr>
          <w:bCs/>
          <w:sz w:val="22"/>
          <w:u w:val="single"/>
        </w:rPr>
        <w:t>Ilość punktów ECTS do uzyskania za przedmioty do wyboru w ramach zajęć wspólnych</w:t>
      </w:r>
      <w:r>
        <w:rPr>
          <w:bCs/>
          <w:sz w:val="22"/>
        </w:rPr>
        <w:t>: 41</w:t>
      </w:r>
      <w:r w:rsidRPr="0048723F">
        <w:rPr>
          <w:bCs/>
          <w:sz w:val="22"/>
        </w:rPr>
        <w:t xml:space="preserve">/48 </w:t>
      </w:r>
    </w:p>
    <w:p w:rsidR="004F7AAB" w:rsidRDefault="004F7AAB" w:rsidP="00A164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Zajęcia w sekcjach specjalności</w:t>
      </w:r>
    </w:p>
    <w:p w:rsidR="004F7AAB" w:rsidRDefault="004F7AAB" w:rsidP="00A164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Profil Ogólnoakademicki</w:t>
      </w:r>
    </w:p>
    <w:p w:rsidR="004F7AAB" w:rsidRDefault="004F7AAB" w:rsidP="00A16463">
      <w:pPr>
        <w:rPr>
          <w:b/>
          <w:bCs/>
          <w:sz w:val="32"/>
          <w:szCs w:val="32"/>
        </w:rPr>
      </w:pPr>
    </w:p>
    <w:p w:rsidR="004F7AAB" w:rsidRDefault="004F7AAB" w:rsidP="00A16463">
      <w:pPr>
        <w:rPr>
          <w:b/>
          <w:bCs/>
          <w:sz w:val="32"/>
          <w:szCs w:val="32"/>
        </w:rPr>
      </w:pPr>
    </w:p>
    <w:p w:rsidR="004F7AAB" w:rsidRDefault="004F7AAB" w:rsidP="00A16463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>
        <w:rPr>
          <w:b/>
          <w:bCs/>
          <w:i/>
          <w:iCs/>
          <w:sz w:val="32"/>
          <w:szCs w:val="32"/>
        </w:rPr>
        <w:t xml:space="preserve"> Tłumaczenia specjalistyczne</w:t>
      </w:r>
    </w:p>
    <w:p w:rsidR="004F7AAB" w:rsidRDefault="004F7AAB" w:rsidP="00A16463">
      <w:pPr>
        <w:rPr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0A0"/>
      </w:tblPr>
      <w:tblGrid>
        <w:gridCol w:w="2886"/>
        <w:gridCol w:w="754"/>
        <w:gridCol w:w="1280"/>
        <w:gridCol w:w="1133"/>
        <w:gridCol w:w="638"/>
        <w:gridCol w:w="676"/>
        <w:gridCol w:w="638"/>
        <w:gridCol w:w="674"/>
        <w:gridCol w:w="609"/>
      </w:tblGrid>
      <w:tr w:rsidR="004F7AAB" w:rsidTr="00CF380A">
        <w:trPr>
          <w:jc w:val="center"/>
        </w:trPr>
        <w:tc>
          <w:tcPr>
            <w:tcW w:w="1554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34" w:type="pct"/>
            <w:gridSpan w:val="3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4F7AAB" w:rsidTr="00CF380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6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4F7AAB" w:rsidTr="00CF380A">
        <w:trPr>
          <w:trHeight w:val="283"/>
          <w:jc w:val="center"/>
        </w:trPr>
        <w:tc>
          <w:tcPr>
            <w:tcW w:w="1554" w:type="pct"/>
            <w:vAlign w:val="center"/>
          </w:tcPr>
          <w:p w:rsidR="004F7AAB" w:rsidRDefault="004F7AAB">
            <w:r>
              <w:t>Wstęp do translatoryki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CF380A">
        <w:trPr>
          <w:trHeight w:val="283"/>
          <w:jc w:val="center"/>
        </w:trPr>
        <w:tc>
          <w:tcPr>
            <w:tcW w:w="1554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Gramatyka kontrastywna A/B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Pr="00B52DF6" w:rsidRDefault="004F7AAB" w:rsidP="00064640">
            <w:pPr>
              <w:jc w:val="center"/>
            </w:pPr>
            <w:r w:rsidRPr="00B52DF6">
              <w:t>0</w:t>
            </w:r>
          </w:p>
        </w:tc>
        <w:tc>
          <w:tcPr>
            <w:tcW w:w="364" w:type="pct"/>
            <w:vAlign w:val="center"/>
          </w:tcPr>
          <w:p w:rsidR="004F7AAB" w:rsidRPr="00B52DF6" w:rsidRDefault="004F7AAB" w:rsidP="00064640">
            <w:pPr>
              <w:jc w:val="center"/>
            </w:pPr>
            <w:r w:rsidRPr="00B52DF6"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Pr="00B52DF6" w:rsidRDefault="004F7AAB" w:rsidP="00064640">
            <w:pPr>
              <w:jc w:val="center"/>
            </w:pPr>
            <w:r w:rsidRPr="00B52DF6">
              <w:t>0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Pr="00B52DF6" w:rsidRDefault="004F7AAB" w:rsidP="00064640">
            <w:pPr>
              <w:jc w:val="center"/>
            </w:pPr>
            <w:r w:rsidRPr="00B52DF6"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CF380A">
        <w:trPr>
          <w:trHeight w:val="283"/>
          <w:jc w:val="center"/>
        </w:trPr>
        <w:tc>
          <w:tcPr>
            <w:tcW w:w="1554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Gramatyka kontrastywna A/C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Pr="00B52DF6" w:rsidRDefault="004F7AAB">
            <w:pPr>
              <w:jc w:val="center"/>
            </w:pPr>
            <w:r w:rsidRPr="00B52D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4F7AAB" w:rsidRPr="00B52DF6" w:rsidRDefault="004F7AAB">
            <w:pPr>
              <w:jc w:val="center"/>
            </w:pPr>
            <w:r w:rsidRPr="00B52DF6"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Pr="00B52DF6" w:rsidRDefault="004F7AAB">
            <w:pPr>
              <w:jc w:val="center"/>
            </w:pPr>
            <w:r w:rsidRPr="00B52D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Pr="00B52DF6" w:rsidRDefault="004F7AAB">
            <w:pPr>
              <w:jc w:val="center"/>
            </w:pPr>
            <w:r w:rsidRPr="00B52DF6"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CF380A">
        <w:trPr>
          <w:trHeight w:val="283"/>
          <w:jc w:val="center"/>
        </w:trPr>
        <w:tc>
          <w:tcPr>
            <w:tcW w:w="1554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Lingwistyka tekstu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Pr="00B52DF6" w:rsidRDefault="004F7AAB">
            <w:pPr>
              <w:jc w:val="center"/>
            </w:pPr>
            <w:r w:rsidRPr="00B52D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4F7AAB" w:rsidRPr="00B52DF6" w:rsidRDefault="004F7AAB">
            <w:pPr>
              <w:jc w:val="center"/>
            </w:pPr>
            <w:r w:rsidRPr="00B52DF6"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Pr="00B52DF6" w:rsidRDefault="004F7AAB">
            <w:pPr>
              <w:jc w:val="center"/>
            </w:pPr>
            <w:r w:rsidRPr="00B52D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Pr="00B52DF6" w:rsidRDefault="004F7AAB">
            <w:pPr>
              <w:jc w:val="center"/>
            </w:pPr>
            <w:r w:rsidRPr="00B52DF6"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CF380A">
        <w:trPr>
          <w:trHeight w:val="283"/>
          <w:jc w:val="center"/>
        </w:trPr>
        <w:tc>
          <w:tcPr>
            <w:tcW w:w="1554" w:type="pct"/>
            <w:vAlign w:val="center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343" w:type="pct"/>
            <w:vAlign w:val="center"/>
          </w:tcPr>
          <w:p w:rsidR="004F7AAB" w:rsidRPr="00B52DF6" w:rsidRDefault="004F7AAB" w:rsidP="00064640">
            <w:pPr>
              <w:jc w:val="center"/>
              <w:rPr>
                <w:b/>
                <w:bCs/>
              </w:rPr>
            </w:pPr>
            <w:r w:rsidRPr="00B52DF6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64" w:type="pct"/>
            <w:vAlign w:val="center"/>
          </w:tcPr>
          <w:p w:rsidR="004F7AAB" w:rsidRPr="00B52DF6" w:rsidRDefault="004F7AAB" w:rsidP="00064640">
            <w:pPr>
              <w:jc w:val="center"/>
              <w:rPr>
                <w:b/>
                <w:bCs/>
              </w:rPr>
            </w:pPr>
            <w:r w:rsidRPr="00B52DF6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Pr="00B52DF6" w:rsidRDefault="004F7AAB" w:rsidP="00064640">
            <w:pPr>
              <w:jc w:val="center"/>
              <w:rPr>
                <w:b/>
                <w:bCs/>
              </w:rPr>
            </w:pPr>
            <w:r w:rsidRPr="00B52DF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Pr="00B52DF6" w:rsidRDefault="004F7AAB" w:rsidP="00064640">
            <w:pPr>
              <w:jc w:val="center"/>
              <w:rPr>
                <w:b/>
                <w:bCs/>
              </w:rPr>
            </w:pPr>
            <w:r w:rsidRPr="00B52DF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4F7AAB" w:rsidTr="00A16463">
        <w:trPr>
          <w:jc w:val="center"/>
        </w:trPr>
        <w:tc>
          <w:tcPr>
            <w:tcW w:w="1554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 w ramach specjalności</w:t>
            </w:r>
          </w:p>
        </w:tc>
        <w:tc>
          <w:tcPr>
            <w:tcW w:w="406" w:type="pct"/>
            <w:tcBorders>
              <w:bottom w:val="single" w:sz="6" w:space="0" w:color="auto"/>
            </w:tcBorders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tcBorders>
              <w:bottom w:val="single" w:sz="6" w:space="0" w:color="auto"/>
            </w:tcBorders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tcBorders>
              <w:bottom w:val="single" w:sz="6" w:space="0" w:color="auto"/>
            </w:tcBorders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707" w:type="pct"/>
            <w:gridSpan w:val="2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43" w:type="pct"/>
            <w:tcBorders>
              <w:bottom w:val="single" w:sz="6" w:space="0" w:color="auto"/>
              <w:right w:val="single" w:sz="6" w:space="0" w:color="auto"/>
            </w:tcBorders>
          </w:tcPr>
          <w:p w:rsidR="004F7AAB" w:rsidRDefault="004F7AAB">
            <w:pPr>
              <w:jc w:val="center"/>
            </w:pPr>
          </w:p>
        </w:tc>
        <w:tc>
          <w:tcPr>
            <w:tcW w:w="363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28" w:type="pct"/>
            <w:tcBorders>
              <w:left w:val="single" w:sz="6" w:space="0" w:color="auto"/>
              <w:bottom w:val="single" w:sz="6" w:space="0" w:color="auto"/>
            </w:tcBorders>
          </w:tcPr>
          <w:p w:rsidR="004F7AAB" w:rsidRDefault="004F7AA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</w:tbl>
    <w:p w:rsidR="004F7AAB" w:rsidRDefault="004F7AAB" w:rsidP="00A16463">
      <w:pPr>
        <w:rPr>
          <w:b/>
          <w:bCs/>
          <w:sz w:val="48"/>
          <w:szCs w:val="48"/>
        </w:rPr>
      </w:pPr>
    </w:p>
    <w:p w:rsidR="004F7AAB" w:rsidRDefault="004F7AAB" w:rsidP="00A164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 </w:t>
      </w:r>
      <w:r>
        <w:rPr>
          <w:b/>
          <w:bCs/>
          <w:i/>
          <w:iCs/>
          <w:sz w:val="32"/>
          <w:szCs w:val="32"/>
        </w:rPr>
        <w:t>Komunikacja międzykulturowa</w:t>
      </w:r>
    </w:p>
    <w:p w:rsidR="004F7AAB" w:rsidRDefault="004F7AAB" w:rsidP="00A16463">
      <w:pPr>
        <w:rPr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0A0"/>
      </w:tblPr>
      <w:tblGrid>
        <w:gridCol w:w="2886"/>
        <w:gridCol w:w="754"/>
        <w:gridCol w:w="1280"/>
        <w:gridCol w:w="1133"/>
        <w:gridCol w:w="638"/>
        <w:gridCol w:w="676"/>
        <w:gridCol w:w="638"/>
        <w:gridCol w:w="674"/>
        <w:gridCol w:w="609"/>
      </w:tblGrid>
      <w:tr w:rsidR="004F7AAB" w:rsidTr="00A16463">
        <w:trPr>
          <w:jc w:val="center"/>
        </w:trPr>
        <w:tc>
          <w:tcPr>
            <w:tcW w:w="1554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azwa przedmiotu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34" w:type="pct"/>
            <w:gridSpan w:val="3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4F7AAB" w:rsidTr="00A1646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6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4F7AAB" w:rsidTr="00A16463">
        <w:trPr>
          <w:jc w:val="center"/>
        </w:trPr>
        <w:tc>
          <w:tcPr>
            <w:tcW w:w="1554" w:type="pct"/>
            <w:vAlign w:val="center"/>
          </w:tcPr>
          <w:p w:rsidR="004F7AAB" w:rsidRDefault="004F7AAB">
            <w:r>
              <w:t>Wstęp do teorii kultury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F7AAB" w:rsidTr="00A16463">
        <w:trPr>
          <w:jc w:val="center"/>
        </w:trPr>
        <w:tc>
          <w:tcPr>
            <w:tcW w:w="1554" w:type="pct"/>
            <w:vAlign w:val="center"/>
          </w:tcPr>
          <w:p w:rsidR="004F7AAB" w:rsidRDefault="004F7AAB">
            <w:r>
              <w:t>Komunikacja interkulturowa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F7AAB" w:rsidTr="00A16463">
        <w:trPr>
          <w:jc w:val="center"/>
        </w:trPr>
        <w:tc>
          <w:tcPr>
            <w:tcW w:w="1554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Antropologia kulturowa Europy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F7AAB" w:rsidTr="00A16463">
        <w:trPr>
          <w:jc w:val="center"/>
        </w:trPr>
        <w:tc>
          <w:tcPr>
            <w:tcW w:w="1554" w:type="pct"/>
            <w:vAlign w:val="center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6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4F7AAB" w:rsidTr="00A16463">
        <w:trPr>
          <w:trHeight w:val="587"/>
          <w:jc w:val="center"/>
        </w:trPr>
        <w:tc>
          <w:tcPr>
            <w:tcW w:w="1554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 w ramach specjalności</w:t>
            </w:r>
          </w:p>
        </w:tc>
        <w:tc>
          <w:tcPr>
            <w:tcW w:w="406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707" w:type="pct"/>
            <w:gridSpan w:val="2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43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63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28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</w:tbl>
    <w:p w:rsidR="004F7AAB" w:rsidRDefault="004F7AAB" w:rsidP="00A16463">
      <w:pPr>
        <w:jc w:val="center"/>
        <w:rPr>
          <w:b/>
          <w:bCs/>
        </w:rPr>
      </w:pPr>
    </w:p>
    <w:p w:rsidR="004F7AAB" w:rsidRDefault="004F7AAB" w:rsidP="00A16463">
      <w:pPr>
        <w:jc w:val="center"/>
        <w:rPr>
          <w:b/>
          <w:bCs/>
        </w:rPr>
      </w:pPr>
    </w:p>
    <w:p w:rsidR="004F7AAB" w:rsidRDefault="004F7AAB" w:rsidP="00A16463">
      <w:pPr>
        <w:jc w:val="center"/>
        <w:rPr>
          <w:b/>
          <w:bCs/>
        </w:rPr>
      </w:pPr>
    </w:p>
    <w:p w:rsidR="004F7AAB" w:rsidRDefault="004F7AAB" w:rsidP="00A164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III </w:t>
      </w:r>
      <w:r>
        <w:rPr>
          <w:b/>
          <w:bCs/>
          <w:i/>
          <w:iCs/>
          <w:sz w:val="32"/>
          <w:szCs w:val="32"/>
        </w:rPr>
        <w:t>Nauczanie języków obcych</w:t>
      </w:r>
      <w:r w:rsidRPr="00646B0B">
        <w:t xml:space="preserve"> </w:t>
      </w:r>
      <w:r w:rsidRPr="00646B0B">
        <w:rPr>
          <w:b/>
          <w:bCs/>
          <w:i/>
          <w:iCs/>
          <w:sz w:val="32"/>
          <w:szCs w:val="32"/>
        </w:rPr>
        <w:t>na wczesnych etapach edukacyjnych</w:t>
      </w:r>
    </w:p>
    <w:p w:rsidR="004F7AAB" w:rsidRDefault="004F7AAB" w:rsidP="00A16463">
      <w:pPr>
        <w:rPr>
          <w:b/>
          <w:bCs/>
          <w:sz w:val="32"/>
          <w:szCs w:val="32"/>
        </w:rPr>
      </w:pPr>
    </w:p>
    <w:p w:rsidR="004F7AAB" w:rsidRDefault="004F7AAB" w:rsidP="00A16463">
      <w:pPr>
        <w:jc w:val="both"/>
        <w:rPr>
          <w:b/>
          <w:bCs/>
          <w:sz w:val="32"/>
          <w:szCs w:val="32"/>
        </w:rPr>
      </w:pPr>
      <w:r>
        <w:rPr>
          <w:bCs/>
        </w:rPr>
        <w:t>Przygotowanie merytoryczne do nauczania języków obcych student uzyskuje w bloku zajęć ogólnych prowadzonych w języku obcym (Praktyczna nauka, Historia literatury, Gramatyka Opisowa). W myśl „</w:t>
      </w:r>
      <w:r>
        <w:t>Standardów kształcenia przygotowuj</w:t>
      </w:r>
      <w:r>
        <w:rPr>
          <w:rFonts w:eastAsia="TimesNewRoman,Bold"/>
        </w:rPr>
        <w:t>ą</w:t>
      </w:r>
      <w:r>
        <w:t>cego do wykonywania zawodu nauczyciela” p</w:t>
      </w:r>
      <w:r>
        <w:rPr>
          <w:bCs/>
        </w:rPr>
        <w:t>rzedmioty te stanowią Moduł 1 z wyodrębnionych modułów kształcenia.</w:t>
      </w:r>
    </w:p>
    <w:p w:rsidR="004F7AAB" w:rsidRDefault="004F7AAB" w:rsidP="00A16463">
      <w:pPr>
        <w:rPr>
          <w:b/>
        </w:rPr>
      </w:pPr>
    </w:p>
    <w:p w:rsidR="004F7AAB" w:rsidRDefault="004F7AAB" w:rsidP="00A16463">
      <w:pPr>
        <w:rPr>
          <w:b/>
        </w:rPr>
      </w:pPr>
    </w:p>
    <w:tbl>
      <w:tblPr>
        <w:tblW w:w="5136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1"/>
        <w:gridCol w:w="950"/>
        <w:gridCol w:w="754"/>
        <w:gridCol w:w="1280"/>
        <w:gridCol w:w="852"/>
        <w:gridCol w:w="676"/>
        <w:gridCol w:w="638"/>
        <w:gridCol w:w="676"/>
        <w:gridCol w:w="638"/>
        <w:gridCol w:w="616"/>
      </w:tblGrid>
      <w:tr w:rsidR="004F7AAB" w:rsidTr="00A16463">
        <w:trPr>
          <w:jc w:val="center"/>
        </w:trPr>
        <w:tc>
          <w:tcPr>
            <w:tcW w:w="1290" w:type="pct"/>
            <w:vMerge w:val="restar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498" w:type="pct"/>
            <w:vMerge w:val="restar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Moduł*</w:t>
            </w:r>
          </w:p>
        </w:tc>
        <w:tc>
          <w:tcPr>
            <w:tcW w:w="395" w:type="pct"/>
            <w:vMerge w:val="restar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71" w:type="pct"/>
            <w:vMerge w:val="restar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447" w:type="pct"/>
            <w:vMerge w:val="restar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Forma</w:t>
            </w:r>
            <w:r>
              <w:rPr>
                <w:b/>
                <w:bCs/>
                <w:sz w:val="22"/>
                <w:szCs w:val="22"/>
              </w:rPr>
              <w:br/>
              <w:t>zalicz.</w:t>
            </w:r>
          </w:p>
        </w:tc>
        <w:tc>
          <w:tcPr>
            <w:tcW w:w="688" w:type="pct"/>
            <w:gridSpan w:val="2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11" w:type="pct"/>
            <w:gridSpan w:val="3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4F7AAB" w:rsidTr="00A16463">
        <w:trPr>
          <w:jc w:val="center"/>
        </w:trPr>
        <w:tc>
          <w:tcPr>
            <w:tcW w:w="0" w:type="auto"/>
            <w:vMerge/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35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3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5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3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2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4F7AAB" w:rsidTr="00A16463">
        <w:trPr>
          <w:trHeight w:val="283"/>
          <w:jc w:val="center"/>
        </w:trPr>
        <w:tc>
          <w:tcPr>
            <w:tcW w:w="1290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Psychologia</w:t>
            </w:r>
          </w:p>
        </w:tc>
        <w:tc>
          <w:tcPr>
            <w:tcW w:w="498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5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7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4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5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F7AAB" w:rsidTr="00A16463">
        <w:trPr>
          <w:trHeight w:val="283"/>
          <w:jc w:val="center"/>
        </w:trPr>
        <w:tc>
          <w:tcPr>
            <w:tcW w:w="1290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Pedagogika</w:t>
            </w:r>
          </w:p>
        </w:tc>
        <w:tc>
          <w:tcPr>
            <w:tcW w:w="498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5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7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4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Egz.</w:t>
            </w:r>
          </w:p>
        </w:tc>
        <w:tc>
          <w:tcPr>
            <w:tcW w:w="35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F7AAB" w:rsidTr="00A16463">
        <w:trPr>
          <w:jc w:val="center"/>
        </w:trPr>
        <w:tc>
          <w:tcPr>
            <w:tcW w:w="1290" w:type="pct"/>
          </w:tcPr>
          <w:p w:rsidR="004F7AAB" w:rsidRDefault="004F7AAB">
            <w:r>
              <w:rPr>
                <w:sz w:val="22"/>
                <w:szCs w:val="22"/>
              </w:rPr>
              <w:t>Przygotowanie psychologiczno-pedagogiczne do nauczania na etapie edukacyjnym przedszkolnym i szkolnym podstawowym</w:t>
            </w:r>
          </w:p>
        </w:tc>
        <w:tc>
          <w:tcPr>
            <w:tcW w:w="498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5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7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4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5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F7AAB" w:rsidTr="00A16463">
        <w:trPr>
          <w:jc w:val="center"/>
        </w:trPr>
        <w:tc>
          <w:tcPr>
            <w:tcW w:w="1290" w:type="pct"/>
          </w:tcPr>
          <w:p w:rsidR="004F7AAB" w:rsidRDefault="004F7AAB">
            <w:r>
              <w:rPr>
                <w:sz w:val="22"/>
                <w:szCs w:val="22"/>
              </w:rPr>
              <w:t>Komputer w pracy nauczyciela</w:t>
            </w:r>
          </w:p>
        </w:tc>
        <w:tc>
          <w:tcPr>
            <w:tcW w:w="498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71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4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5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AAB" w:rsidTr="00A16463">
        <w:trPr>
          <w:trHeight w:val="283"/>
          <w:jc w:val="center"/>
        </w:trPr>
        <w:tc>
          <w:tcPr>
            <w:tcW w:w="1290" w:type="pct"/>
          </w:tcPr>
          <w:p w:rsidR="004F7AAB" w:rsidRDefault="004F7AAB">
            <w:r>
              <w:rPr>
                <w:sz w:val="22"/>
                <w:szCs w:val="22"/>
              </w:rPr>
              <w:t>Praktyka dydaktyczna</w:t>
            </w:r>
          </w:p>
        </w:tc>
        <w:tc>
          <w:tcPr>
            <w:tcW w:w="498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5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71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447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Zal</w:t>
            </w:r>
          </w:p>
        </w:tc>
        <w:tc>
          <w:tcPr>
            <w:tcW w:w="35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AAB" w:rsidTr="00A16463">
        <w:trPr>
          <w:trHeight w:val="283"/>
          <w:jc w:val="center"/>
        </w:trPr>
        <w:tc>
          <w:tcPr>
            <w:tcW w:w="1290" w:type="pct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498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95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71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447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5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33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5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4F7AAB" w:rsidTr="00A16463">
        <w:trPr>
          <w:jc w:val="center"/>
        </w:trPr>
        <w:tc>
          <w:tcPr>
            <w:tcW w:w="1290" w:type="pct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 w ramach specjalności</w:t>
            </w:r>
          </w:p>
        </w:tc>
        <w:tc>
          <w:tcPr>
            <w:tcW w:w="498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95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71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447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88" w:type="pct"/>
            <w:gridSpan w:val="2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354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34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23" w:type="pct"/>
            <w:vAlign w:val="center"/>
          </w:tcPr>
          <w:p w:rsidR="004F7AAB" w:rsidRDefault="004F7AA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</w:tbl>
    <w:p w:rsidR="004F7AAB" w:rsidRDefault="004F7AAB" w:rsidP="00A16463">
      <w:pPr>
        <w:jc w:val="both"/>
      </w:pPr>
      <w:r>
        <w:t>*Odniesienie do Modułów wyszczególnionych w pkt. II. 3 „Standardów kształcenia przygotowuj</w:t>
      </w:r>
      <w:r>
        <w:rPr>
          <w:rFonts w:eastAsia="TimesNewRoman,Bold"/>
        </w:rPr>
        <w:t>ą</w:t>
      </w:r>
      <w:r>
        <w:t>cego do wykonywania zawodu nauczyciela” (Zał</w:t>
      </w:r>
      <w:r>
        <w:rPr>
          <w:rFonts w:eastAsia="TimesNewRoman,Bold"/>
        </w:rPr>
        <w:t>ą</w:t>
      </w:r>
      <w:r>
        <w:t>cznik do rozporz</w:t>
      </w:r>
      <w:r>
        <w:rPr>
          <w:rFonts w:eastAsia="TimesNewRoman,Bold"/>
        </w:rPr>
        <w:t>ą</w:t>
      </w:r>
      <w:r>
        <w:t>dzenia</w:t>
      </w:r>
    </w:p>
    <w:p w:rsidR="004F7AAB" w:rsidRDefault="004F7AAB" w:rsidP="00A16463">
      <w:pPr>
        <w:jc w:val="both"/>
      </w:pPr>
      <w:r>
        <w:t>Ministra Nauki i Szkolnictwa Wy</w:t>
      </w:r>
      <w:r>
        <w:rPr>
          <w:rFonts w:eastAsia="TimesNewRoman,Bold"/>
        </w:rPr>
        <w:t>ż</w:t>
      </w:r>
      <w:r>
        <w:t>szego z dnia 17 stycznia 2012 r.)</w:t>
      </w:r>
    </w:p>
    <w:p w:rsidR="004F7AAB" w:rsidRDefault="004F7AAB" w:rsidP="00A16463">
      <w:pPr>
        <w:tabs>
          <w:tab w:val="left" w:pos="6840"/>
        </w:tabs>
        <w:rPr>
          <w:b/>
          <w:bCs/>
          <w:sz w:val="32"/>
          <w:szCs w:val="32"/>
        </w:rPr>
      </w:pPr>
    </w:p>
    <w:p w:rsidR="004F7AAB" w:rsidRDefault="004F7AAB" w:rsidP="00A16463">
      <w:pPr>
        <w:tabs>
          <w:tab w:val="left" w:pos="68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4F7AAB" w:rsidRDefault="004F7AAB" w:rsidP="00A164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Całkowita ilość godzin na II roku</w:t>
      </w:r>
    </w:p>
    <w:p w:rsidR="004F7AAB" w:rsidRDefault="004F7AAB" w:rsidP="00A16463">
      <w:pPr>
        <w:jc w:val="center"/>
        <w:rPr>
          <w:b/>
          <w:bCs/>
        </w:rPr>
      </w:pPr>
    </w:p>
    <w:tbl>
      <w:tblPr>
        <w:tblW w:w="513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3"/>
        <w:gridCol w:w="1287"/>
        <w:gridCol w:w="1798"/>
        <w:gridCol w:w="2469"/>
        <w:gridCol w:w="1124"/>
      </w:tblGrid>
      <w:tr w:rsidR="004F7AAB" w:rsidTr="00A16463">
        <w:tc>
          <w:tcPr>
            <w:tcW w:w="1500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Specjalność</w:t>
            </w:r>
          </w:p>
        </w:tc>
        <w:tc>
          <w:tcPr>
            <w:tcW w:w="67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wspólne</w:t>
            </w:r>
          </w:p>
        </w:tc>
        <w:tc>
          <w:tcPr>
            <w:tcW w:w="942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w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sekcjach specjalności</w:t>
            </w:r>
          </w:p>
        </w:tc>
        <w:tc>
          <w:tcPr>
            <w:tcW w:w="129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sumie godzin dydaktycznych</w:t>
            </w:r>
          </w:p>
        </w:tc>
        <w:tc>
          <w:tcPr>
            <w:tcW w:w="589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Praktyki</w:t>
            </w:r>
          </w:p>
        </w:tc>
      </w:tr>
      <w:tr w:rsidR="004F7AAB" w:rsidTr="00A16463">
        <w:tc>
          <w:tcPr>
            <w:tcW w:w="1500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Tłumaczenia specjalistyczne</w:t>
            </w:r>
          </w:p>
        </w:tc>
        <w:tc>
          <w:tcPr>
            <w:tcW w:w="674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42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294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589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F7AAB" w:rsidTr="00A16463">
        <w:tc>
          <w:tcPr>
            <w:tcW w:w="1500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Komunikacja międzykulturowa</w:t>
            </w:r>
          </w:p>
        </w:tc>
        <w:tc>
          <w:tcPr>
            <w:tcW w:w="674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42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294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589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F7AAB" w:rsidTr="00A16463">
        <w:tc>
          <w:tcPr>
            <w:tcW w:w="1500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Nauczanie języków obcych </w:t>
            </w:r>
            <w:r w:rsidRPr="00646B0B">
              <w:rPr>
                <w:b/>
                <w:bCs/>
              </w:rPr>
              <w:t>na wczesnych etapach edukacyjnych</w:t>
            </w:r>
          </w:p>
        </w:tc>
        <w:tc>
          <w:tcPr>
            <w:tcW w:w="674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42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1294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1110</w:t>
            </w:r>
          </w:p>
        </w:tc>
        <w:tc>
          <w:tcPr>
            <w:tcW w:w="589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:rsidR="004F7AAB" w:rsidRDefault="004F7AAB" w:rsidP="00A16463">
      <w:pPr>
        <w:jc w:val="center"/>
        <w:rPr>
          <w:b/>
          <w:bCs/>
        </w:rPr>
      </w:pPr>
    </w:p>
    <w:p w:rsidR="004F7AAB" w:rsidRDefault="004F7AAB" w:rsidP="00A16463">
      <w:pPr>
        <w:jc w:val="center"/>
        <w:rPr>
          <w:b/>
          <w:bCs/>
          <w:sz w:val="32"/>
          <w:szCs w:val="32"/>
        </w:rPr>
      </w:pPr>
    </w:p>
    <w:p w:rsidR="004F7AAB" w:rsidRDefault="004F7AAB" w:rsidP="00A164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Ilość punktów ECTS na II roku</w:t>
      </w:r>
    </w:p>
    <w:p w:rsidR="004F7AAB" w:rsidRDefault="004F7AAB" w:rsidP="00A16463">
      <w:pPr>
        <w:jc w:val="center"/>
        <w:rPr>
          <w:b/>
          <w:b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8"/>
        <w:gridCol w:w="1085"/>
        <w:gridCol w:w="2478"/>
        <w:gridCol w:w="2300"/>
      </w:tblGrid>
      <w:tr w:rsidR="004F7AAB" w:rsidTr="00A16463">
        <w:trPr>
          <w:trHeight w:val="590"/>
        </w:trPr>
        <w:tc>
          <w:tcPr>
            <w:tcW w:w="1908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Specjalność</w:t>
            </w:r>
          </w:p>
        </w:tc>
        <w:tc>
          <w:tcPr>
            <w:tcW w:w="572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wspólne</w:t>
            </w:r>
          </w:p>
        </w:tc>
        <w:tc>
          <w:tcPr>
            <w:tcW w:w="1307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w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sekcjach specjalności</w:t>
            </w:r>
          </w:p>
        </w:tc>
        <w:tc>
          <w:tcPr>
            <w:tcW w:w="121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sumie pkt ECTS</w:t>
            </w:r>
          </w:p>
        </w:tc>
      </w:tr>
      <w:tr w:rsidR="004F7AAB" w:rsidTr="00A16463">
        <w:trPr>
          <w:trHeight w:val="295"/>
        </w:trPr>
        <w:tc>
          <w:tcPr>
            <w:tcW w:w="1908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Tłumaczenia specjalistyczne</w:t>
            </w:r>
          </w:p>
        </w:tc>
        <w:tc>
          <w:tcPr>
            <w:tcW w:w="572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307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13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4F7AAB" w:rsidTr="00A16463">
        <w:trPr>
          <w:trHeight w:val="295"/>
        </w:trPr>
        <w:tc>
          <w:tcPr>
            <w:tcW w:w="1908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Komunikacja międzykulturowa</w:t>
            </w:r>
          </w:p>
        </w:tc>
        <w:tc>
          <w:tcPr>
            <w:tcW w:w="572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307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13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4F7AAB" w:rsidTr="00A16463">
        <w:trPr>
          <w:trHeight w:val="295"/>
        </w:trPr>
        <w:tc>
          <w:tcPr>
            <w:tcW w:w="1908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Nauczanie języków obcych na </w:t>
            </w:r>
            <w:r w:rsidRPr="00646B0B">
              <w:rPr>
                <w:b/>
                <w:bCs/>
              </w:rPr>
              <w:t>wczesnych etapach edukacyjnych</w:t>
            </w:r>
          </w:p>
        </w:tc>
        <w:tc>
          <w:tcPr>
            <w:tcW w:w="572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307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13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4F7AAB" w:rsidRDefault="004F7AAB" w:rsidP="00A16463">
      <w:pPr>
        <w:jc w:val="center"/>
        <w:rPr>
          <w:b/>
          <w:sz w:val="40"/>
          <w:szCs w:val="40"/>
        </w:rPr>
      </w:pPr>
    </w:p>
    <w:p w:rsidR="004F7AAB" w:rsidRDefault="004F7AAB" w:rsidP="00A16463">
      <w:pPr>
        <w:jc w:val="both"/>
        <w:rPr>
          <w:bCs/>
        </w:rPr>
      </w:pPr>
      <w:r>
        <w:rPr>
          <w:bCs/>
          <w:u w:val="single"/>
        </w:rPr>
        <w:t>Udział godzinowy przedmiotów do wyboru</w:t>
      </w:r>
      <w:r>
        <w:rPr>
          <w:bCs/>
        </w:rPr>
        <w:t xml:space="preserve">: </w:t>
      </w:r>
    </w:p>
    <w:p w:rsidR="004F7AAB" w:rsidRDefault="004F7AAB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780 + 120 = 900 godzin /1020 = 88,24%</w:t>
      </w:r>
    </w:p>
    <w:p w:rsidR="004F7AAB" w:rsidRDefault="004F7AAB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Komunikacja międzykulturowa</w:t>
      </w:r>
      <w:r>
        <w:rPr>
          <w:bCs/>
        </w:rPr>
        <w:t>: 780 + 120 = 900 godzin /1020 = 88,24%</w:t>
      </w:r>
    </w:p>
    <w:p w:rsidR="004F7AAB" w:rsidRDefault="004F7AAB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 xml:space="preserve">Nauczanie języków obcych </w:t>
      </w:r>
      <w:r w:rsidRPr="00646B0B">
        <w:rPr>
          <w:bCs/>
          <w:i/>
          <w:iCs/>
        </w:rPr>
        <w:t>na wczesnych etapach edukacyjnych</w:t>
      </w:r>
      <w:r>
        <w:rPr>
          <w:bCs/>
        </w:rPr>
        <w:t>: 780 + 210 = 990 godzin /1110 = 89,19%</w:t>
      </w:r>
    </w:p>
    <w:p w:rsidR="004F7AAB" w:rsidRDefault="004F7AAB" w:rsidP="00A16463">
      <w:pPr>
        <w:jc w:val="both"/>
        <w:rPr>
          <w:bCs/>
        </w:rPr>
      </w:pPr>
    </w:p>
    <w:p w:rsidR="004F7AAB" w:rsidRDefault="004F7AAB" w:rsidP="00A16463">
      <w:pPr>
        <w:jc w:val="both"/>
        <w:rPr>
          <w:bCs/>
        </w:rPr>
      </w:pPr>
    </w:p>
    <w:p w:rsidR="004F7AAB" w:rsidRDefault="004F7AAB" w:rsidP="00A16463">
      <w:pPr>
        <w:jc w:val="both"/>
        <w:rPr>
          <w:bCs/>
        </w:rPr>
      </w:pPr>
      <w:r>
        <w:rPr>
          <w:bCs/>
          <w:u w:val="single"/>
        </w:rPr>
        <w:t>Udział punktowy przedmiotów do wyboru</w:t>
      </w:r>
    </w:p>
    <w:p w:rsidR="004F7AAB" w:rsidRDefault="004F7AAB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41 + 12 = 53 ECTS / 60 = 88,33%</w:t>
      </w:r>
    </w:p>
    <w:p w:rsidR="004F7AAB" w:rsidRDefault="004F7AAB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Komunikacja międzykulturowa</w:t>
      </w:r>
      <w:r>
        <w:rPr>
          <w:bCs/>
        </w:rPr>
        <w:t>: 41 + 12 = 53 ECTS / 60 = 88,33%</w:t>
      </w:r>
    </w:p>
    <w:p w:rsidR="004F7AAB" w:rsidRDefault="004F7AAB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 xml:space="preserve">Nauczanie języków obcych </w:t>
      </w:r>
      <w:r w:rsidRPr="00646B0B">
        <w:rPr>
          <w:bCs/>
          <w:i/>
          <w:iCs/>
        </w:rPr>
        <w:t>na wczesnych etapach edukacyjnych</w:t>
      </w:r>
      <w:r>
        <w:rPr>
          <w:bCs/>
        </w:rPr>
        <w:t>: 41 + 12 = 53 ECTS / 60 = 88,33%</w:t>
      </w:r>
    </w:p>
    <w:p w:rsidR="004F7AAB" w:rsidRDefault="004F7AAB" w:rsidP="00A16463">
      <w:pPr>
        <w:rPr>
          <w:b/>
          <w:sz w:val="40"/>
          <w:szCs w:val="40"/>
        </w:rPr>
      </w:pPr>
    </w:p>
    <w:p w:rsidR="004F7AAB" w:rsidRDefault="004F7AAB" w:rsidP="00A164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  <w:t>III rok</w:t>
      </w:r>
    </w:p>
    <w:p w:rsidR="004F7AAB" w:rsidRDefault="004F7AAB" w:rsidP="00A16463">
      <w:pPr>
        <w:jc w:val="center"/>
        <w:rPr>
          <w:b/>
          <w:sz w:val="40"/>
          <w:szCs w:val="40"/>
        </w:rPr>
      </w:pPr>
    </w:p>
    <w:p w:rsidR="004F7AAB" w:rsidRDefault="004F7AAB" w:rsidP="00A16463">
      <w:pPr>
        <w:jc w:val="both"/>
        <w:rPr>
          <w:b/>
          <w:bCs/>
        </w:rPr>
      </w:pPr>
      <w:r>
        <w:rPr>
          <w:b/>
        </w:rPr>
        <w:t xml:space="preserve">Część zajęć jest wspólnych dla wszystkich specjalności; część zajęć odbywa się w </w:t>
      </w:r>
      <w:r>
        <w:rPr>
          <w:b/>
          <w:bCs/>
        </w:rPr>
        <w:t>sekcjach specjalności</w:t>
      </w:r>
    </w:p>
    <w:p w:rsidR="004F7AAB" w:rsidRDefault="004F7AAB" w:rsidP="00A16463">
      <w:pPr>
        <w:jc w:val="both"/>
        <w:rPr>
          <w:b/>
        </w:rPr>
      </w:pPr>
    </w:p>
    <w:p w:rsidR="004F7AAB" w:rsidRDefault="004F7AAB" w:rsidP="00A16463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Zajęcia wspólne - </w:t>
      </w:r>
      <w:r>
        <w:rPr>
          <w:b/>
          <w:sz w:val="32"/>
          <w:szCs w:val="32"/>
        </w:rPr>
        <w:t>Profil: Ogólnoakademicki</w:t>
      </w:r>
    </w:p>
    <w:p w:rsidR="004F7AAB" w:rsidRDefault="004F7AAB" w:rsidP="00A16463">
      <w:pPr>
        <w:jc w:val="center"/>
        <w:rPr>
          <w:b/>
          <w:bCs/>
          <w:sz w:val="32"/>
          <w:szCs w:val="32"/>
        </w:rPr>
      </w:pPr>
    </w:p>
    <w:tbl>
      <w:tblPr>
        <w:tblW w:w="522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0A0"/>
      </w:tblPr>
      <w:tblGrid>
        <w:gridCol w:w="2737"/>
        <w:gridCol w:w="1390"/>
        <w:gridCol w:w="1280"/>
        <w:gridCol w:w="1133"/>
        <w:gridCol w:w="638"/>
        <w:gridCol w:w="638"/>
        <w:gridCol w:w="638"/>
        <w:gridCol w:w="638"/>
        <w:gridCol w:w="608"/>
      </w:tblGrid>
      <w:tr w:rsidR="004F7AAB" w:rsidTr="006C2A9A">
        <w:trPr>
          <w:jc w:val="center"/>
        </w:trPr>
        <w:tc>
          <w:tcPr>
            <w:tcW w:w="1411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716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658" w:type="pct"/>
            <w:gridSpan w:val="2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971" w:type="pct"/>
            <w:gridSpan w:val="3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4F7AAB" w:rsidTr="006C2A9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29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4F7AAB" w:rsidTr="006C2A9A">
        <w:trPr>
          <w:jc w:val="center"/>
        </w:trPr>
        <w:tc>
          <w:tcPr>
            <w:tcW w:w="1411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Historia języka B z elementami gramatyki historycznej*</w:t>
            </w:r>
          </w:p>
        </w:tc>
        <w:tc>
          <w:tcPr>
            <w:tcW w:w="71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6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84" w:type="pct"/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Egz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6C2A9A">
        <w:trPr>
          <w:jc w:val="center"/>
        </w:trPr>
        <w:tc>
          <w:tcPr>
            <w:tcW w:w="1411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Historia języka C z elementami gramatyki historycznej*</w:t>
            </w:r>
          </w:p>
        </w:tc>
        <w:tc>
          <w:tcPr>
            <w:tcW w:w="71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6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84" w:type="pct"/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Egz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9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6C2A9A">
        <w:trPr>
          <w:jc w:val="center"/>
        </w:trPr>
        <w:tc>
          <w:tcPr>
            <w:tcW w:w="1411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Filozofia LUB Logika*</w:t>
            </w:r>
          </w:p>
        </w:tc>
        <w:tc>
          <w:tcPr>
            <w:tcW w:w="71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6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84" w:type="pct"/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Egz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F7AAB" w:rsidTr="006C2A9A">
        <w:trPr>
          <w:jc w:val="center"/>
        </w:trPr>
        <w:tc>
          <w:tcPr>
            <w:tcW w:w="1411" w:type="pct"/>
            <w:vAlign w:val="center"/>
          </w:tcPr>
          <w:p w:rsidR="004F7AAB" w:rsidRDefault="004F7AAB">
            <w:r>
              <w:t>Praktyczna nauka języka B*</w:t>
            </w:r>
          </w:p>
        </w:tc>
        <w:tc>
          <w:tcPr>
            <w:tcW w:w="71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6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84" w:type="pct"/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Egz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9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F7AAB" w:rsidTr="006C2A9A">
        <w:trPr>
          <w:jc w:val="center"/>
        </w:trPr>
        <w:tc>
          <w:tcPr>
            <w:tcW w:w="1411" w:type="pct"/>
            <w:vAlign w:val="center"/>
          </w:tcPr>
          <w:p w:rsidR="004F7AAB" w:rsidRDefault="004F7AAB">
            <w:r>
              <w:t>Praktyczna nauka języka C*</w:t>
            </w:r>
          </w:p>
        </w:tc>
        <w:tc>
          <w:tcPr>
            <w:tcW w:w="71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6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84" w:type="pct"/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Egz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9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F7AAB" w:rsidTr="006C2A9A">
        <w:trPr>
          <w:jc w:val="center"/>
        </w:trPr>
        <w:tc>
          <w:tcPr>
            <w:tcW w:w="1411" w:type="pct"/>
            <w:vAlign w:val="center"/>
          </w:tcPr>
          <w:p w:rsidR="004F7AAB" w:rsidRDefault="004F7AAB">
            <w:r>
              <w:t>Wykład z zakresu seminarium licencjackiego*</w:t>
            </w:r>
          </w:p>
        </w:tc>
        <w:tc>
          <w:tcPr>
            <w:tcW w:w="71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6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84" w:type="pct"/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Zst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6C2A9A">
        <w:trPr>
          <w:jc w:val="center"/>
        </w:trPr>
        <w:tc>
          <w:tcPr>
            <w:tcW w:w="1411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Seminarium licencjackie*</w:t>
            </w:r>
          </w:p>
        </w:tc>
        <w:tc>
          <w:tcPr>
            <w:tcW w:w="71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Sem</w:t>
            </w:r>
          </w:p>
        </w:tc>
        <w:tc>
          <w:tcPr>
            <w:tcW w:w="66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84" w:type="pct"/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Zst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9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F7AAB" w:rsidTr="006C2A9A">
        <w:trPr>
          <w:jc w:val="center"/>
        </w:trPr>
        <w:tc>
          <w:tcPr>
            <w:tcW w:w="1411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Przygotowanie pracy licencjackiej*</w:t>
            </w:r>
          </w:p>
        </w:tc>
        <w:tc>
          <w:tcPr>
            <w:tcW w:w="716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60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584" w:type="pct"/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29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F7AAB" w:rsidTr="006C2A9A">
        <w:trPr>
          <w:jc w:val="center"/>
        </w:trPr>
        <w:tc>
          <w:tcPr>
            <w:tcW w:w="1411" w:type="pct"/>
            <w:vAlign w:val="center"/>
          </w:tcPr>
          <w:p w:rsidR="004F7AAB" w:rsidRDefault="004F7AAB">
            <w:r>
              <w:t>Przedmiot fakultatywny(1)*</w:t>
            </w:r>
          </w:p>
        </w:tc>
        <w:tc>
          <w:tcPr>
            <w:tcW w:w="71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W/Konw/Ćw</w:t>
            </w:r>
          </w:p>
        </w:tc>
        <w:tc>
          <w:tcPr>
            <w:tcW w:w="66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A/B/C</w:t>
            </w:r>
          </w:p>
        </w:tc>
        <w:tc>
          <w:tcPr>
            <w:tcW w:w="584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29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6C2A9A">
        <w:trPr>
          <w:jc w:val="center"/>
        </w:trPr>
        <w:tc>
          <w:tcPr>
            <w:tcW w:w="1411" w:type="pct"/>
            <w:vAlign w:val="center"/>
          </w:tcPr>
          <w:p w:rsidR="004F7AAB" w:rsidRDefault="004F7AAB">
            <w:r>
              <w:t>Przedmioty ogólnouniwersyteckie(2)*</w:t>
            </w:r>
          </w:p>
        </w:tc>
        <w:tc>
          <w:tcPr>
            <w:tcW w:w="716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60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584" w:type="pct"/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29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6A2B6C">
        <w:trPr>
          <w:jc w:val="center"/>
        </w:trPr>
        <w:tc>
          <w:tcPr>
            <w:tcW w:w="1411" w:type="pct"/>
            <w:vAlign w:val="center"/>
          </w:tcPr>
          <w:p w:rsidR="004F7AAB" w:rsidRDefault="004F7AAB">
            <w:r>
              <w:t>WF(3)*</w:t>
            </w:r>
          </w:p>
        </w:tc>
        <w:tc>
          <w:tcPr>
            <w:tcW w:w="716" w:type="pct"/>
            <w:vAlign w:val="center"/>
          </w:tcPr>
          <w:p w:rsidR="004F7AAB" w:rsidRDefault="004F7AAB">
            <w:pPr>
              <w:jc w:val="center"/>
            </w:pPr>
            <w:r>
              <w:t>Ćw</w:t>
            </w:r>
          </w:p>
        </w:tc>
        <w:tc>
          <w:tcPr>
            <w:tcW w:w="660" w:type="pct"/>
            <w:vAlign w:val="center"/>
          </w:tcPr>
          <w:p w:rsidR="004F7AAB" w:rsidRDefault="004F7AAB">
            <w:pPr>
              <w:jc w:val="center"/>
            </w:pPr>
            <w:r>
              <w:t>A</w:t>
            </w:r>
          </w:p>
        </w:tc>
        <w:tc>
          <w:tcPr>
            <w:tcW w:w="584" w:type="pct"/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  <w:r>
              <w:rPr>
                <w:bCs/>
              </w:rPr>
              <w:t>Zal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29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1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F7AAB" w:rsidTr="006C2A9A">
        <w:trPr>
          <w:jc w:val="center"/>
        </w:trPr>
        <w:tc>
          <w:tcPr>
            <w:tcW w:w="1411" w:type="pct"/>
            <w:vAlign w:val="center"/>
          </w:tcPr>
          <w:p w:rsidR="004F7AAB" w:rsidRDefault="004F7AAB">
            <w:pPr>
              <w:rPr>
                <w:b/>
                <w:bCs/>
                <w:spacing w:val="-4"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716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60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584" w:type="pct"/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329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29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4F7AAB" w:rsidTr="006C2A9A">
        <w:trPr>
          <w:jc w:val="center"/>
        </w:trPr>
        <w:tc>
          <w:tcPr>
            <w:tcW w:w="1411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 w ramach przedmiotów wspólnych</w:t>
            </w:r>
          </w:p>
        </w:tc>
        <w:tc>
          <w:tcPr>
            <w:tcW w:w="716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60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584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Cs/>
              </w:rPr>
            </w:pPr>
          </w:p>
        </w:tc>
        <w:tc>
          <w:tcPr>
            <w:tcW w:w="658" w:type="pct"/>
            <w:gridSpan w:val="2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 + 30</w:t>
            </w:r>
            <w:r>
              <w:rPr>
                <w:bCs/>
                <w:sz w:val="22"/>
                <w:szCs w:val="22"/>
              </w:rPr>
              <w:t>(p.fakult)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 w:rsidRPr="00A906E4">
              <w:rPr>
                <w:b/>
                <w:bCs/>
                <w:sz w:val="22"/>
                <w:szCs w:val="22"/>
              </w:rPr>
              <w:t>+ 30</w:t>
            </w:r>
            <w:r>
              <w:rPr>
                <w:b/>
                <w:bCs/>
              </w:rPr>
              <w:t xml:space="preserve"> </w:t>
            </w:r>
            <w:r w:rsidRPr="00A906E4">
              <w:rPr>
                <w:bCs/>
                <w:sz w:val="22"/>
                <w:szCs w:val="22"/>
              </w:rPr>
              <w:t>(WF)</w:t>
            </w:r>
          </w:p>
        </w:tc>
        <w:tc>
          <w:tcPr>
            <w:tcW w:w="329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</w:rPr>
            </w:pPr>
          </w:p>
        </w:tc>
        <w:tc>
          <w:tcPr>
            <w:tcW w:w="313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</w:tbl>
    <w:p w:rsidR="004F7AAB" w:rsidRPr="0048723F" w:rsidRDefault="004F7AAB" w:rsidP="00A16463">
      <w:pPr>
        <w:jc w:val="both"/>
        <w:rPr>
          <w:sz w:val="22"/>
        </w:rPr>
      </w:pPr>
      <w:r w:rsidRPr="0048723F">
        <w:rPr>
          <w:sz w:val="22"/>
        </w:rPr>
        <w:t>* Przedmiot z grupy do wyboru.</w:t>
      </w:r>
    </w:p>
    <w:p w:rsidR="004F7AAB" w:rsidRPr="0048723F" w:rsidRDefault="004F7AAB" w:rsidP="00A16463">
      <w:pPr>
        <w:jc w:val="both"/>
        <w:rPr>
          <w:sz w:val="22"/>
        </w:rPr>
      </w:pPr>
      <w:r w:rsidRPr="0048723F">
        <w:rPr>
          <w:sz w:val="22"/>
        </w:rPr>
        <w:t xml:space="preserve">(1) Student może w ramach zajęć fakultatywnych uczęszczać w I lub II semestrze na zajęcia prowadzone w innych sekcjach specjalności (np. student ze specjalnością </w:t>
      </w:r>
      <w:r w:rsidRPr="0048723F">
        <w:rPr>
          <w:i/>
          <w:iCs/>
          <w:sz w:val="22"/>
        </w:rPr>
        <w:t>Tłumaczenia specjalistyczne</w:t>
      </w:r>
      <w:r w:rsidRPr="0048723F">
        <w:rPr>
          <w:sz w:val="22"/>
        </w:rPr>
        <w:t xml:space="preserve"> może wybrać jako zajęcia fakultatywne zajęcia ze specjalności </w:t>
      </w:r>
      <w:r w:rsidRPr="0048723F">
        <w:rPr>
          <w:i/>
          <w:iCs/>
          <w:sz w:val="22"/>
        </w:rPr>
        <w:t>Komunikacja międzykulturowa</w:t>
      </w:r>
      <w:r w:rsidRPr="0048723F">
        <w:rPr>
          <w:sz w:val="22"/>
        </w:rPr>
        <w:t xml:space="preserve"> lub </w:t>
      </w:r>
      <w:r w:rsidRPr="0048723F">
        <w:rPr>
          <w:i/>
          <w:iCs/>
          <w:sz w:val="22"/>
        </w:rPr>
        <w:t>Nauczanie języków obcych</w:t>
      </w:r>
      <w:r w:rsidRPr="0048723F">
        <w:rPr>
          <w:sz w:val="22"/>
        </w:rPr>
        <w:t xml:space="preserve"> </w:t>
      </w:r>
      <w:r w:rsidRPr="0048723F">
        <w:rPr>
          <w:i/>
          <w:iCs/>
          <w:sz w:val="22"/>
        </w:rPr>
        <w:t>na wczesnych etapach edukacyjnych)</w:t>
      </w:r>
      <w:r w:rsidRPr="0048723F">
        <w:rPr>
          <w:sz w:val="22"/>
        </w:rPr>
        <w:t xml:space="preserve"> uzyskując w sumie 3 pkt ECTS. W zależności od dokonanego wyboru, student uczęszcza na wykład, konwersatorium lub ćwiczenia.</w:t>
      </w:r>
    </w:p>
    <w:p w:rsidR="004F7AAB" w:rsidRPr="0048723F" w:rsidRDefault="004F7AAB" w:rsidP="00A16463">
      <w:pPr>
        <w:jc w:val="both"/>
        <w:rPr>
          <w:sz w:val="20"/>
          <w:szCs w:val="22"/>
        </w:rPr>
      </w:pPr>
      <w:r w:rsidRPr="0048723F">
        <w:rPr>
          <w:sz w:val="22"/>
        </w:rPr>
        <w:t>(2)</w:t>
      </w:r>
      <w:r w:rsidRPr="0048723F">
        <w:rPr>
          <w:sz w:val="20"/>
          <w:szCs w:val="22"/>
        </w:rPr>
        <w:t xml:space="preserve">W ciągu lat I-III student musi uzyskać 9 punktów ECTS z samodzielnie wybranych przedmiotów ogólnouniwersyteckich. </w:t>
      </w:r>
    </w:p>
    <w:p w:rsidR="004F7AAB" w:rsidRDefault="004F7AAB" w:rsidP="00A16463">
      <w:pPr>
        <w:jc w:val="both"/>
        <w:rPr>
          <w:bCs/>
          <w:u w:val="single"/>
        </w:rPr>
      </w:pPr>
      <w:r w:rsidRPr="0048723F">
        <w:rPr>
          <w:sz w:val="20"/>
          <w:szCs w:val="22"/>
        </w:rPr>
        <w:t xml:space="preserve">(3) W ciągu lat I-III student ma </w:t>
      </w:r>
      <w:r>
        <w:rPr>
          <w:sz w:val="20"/>
        </w:rPr>
        <w:t xml:space="preserve">zaliczyć </w:t>
      </w:r>
      <w:r w:rsidRPr="0048723F">
        <w:rPr>
          <w:sz w:val="20"/>
        </w:rPr>
        <w:t xml:space="preserve">3 </w:t>
      </w:r>
      <w:r>
        <w:rPr>
          <w:sz w:val="20"/>
        </w:rPr>
        <w:t>semestry</w:t>
      </w:r>
      <w:r w:rsidRPr="0048723F">
        <w:rPr>
          <w:sz w:val="20"/>
        </w:rPr>
        <w:t xml:space="preserve"> w ramach zajęć z wychowania fizycznego</w:t>
      </w:r>
      <w:r>
        <w:rPr>
          <w:bCs/>
          <w:u w:val="single"/>
        </w:rPr>
        <w:t xml:space="preserve"> </w:t>
      </w:r>
    </w:p>
    <w:p w:rsidR="004F7AAB" w:rsidRDefault="004F7AAB" w:rsidP="00A16463">
      <w:pPr>
        <w:jc w:val="both"/>
        <w:rPr>
          <w:bCs/>
        </w:rPr>
      </w:pPr>
      <w:r>
        <w:rPr>
          <w:bCs/>
          <w:u w:val="single"/>
        </w:rPr>
        <w:t>Ilość godzin przedmiotów do wyboru w ramach zajęć wspólnych</w:t>
      </w:r>
      <w:r>
        <w:rPr>
          <w:bCs/>
        </w:rPr>
        <w:t>: 360 godzin /360</w:t>
      </w:r>
    </w:p>
    <w:p w:rsidR="004F7AAB" w:rsidRDefault="004F7AAB" w:rsidP="0082469B">
      <w:pPr>
        <w:jc w:val="both"/>
        <w:rPr>
          <w:bCs/>
        </w:rPr>
      </w:pPr>
      <w:r>
        <w:rPr>
          <w:bCs/>
          <w:u w:val="single"/>
        </w:rPr>
        <w:t>Ilość punktów ECTS do uzyskania za przedmioty do wyboru w ramach zajęć wspólnych</w:t>
      </w:r>
      <w:r>
        <w:rPr>
          <w:bCs/>
        </w:rPr>
        <w:t xml:space="preserve">: 34/34 </w:t>
      </w:r>
    </w:p>
    <w:p w:rsidR="004F7AAB" w:rsidRPr="0082469B" w:rsidRDefault="004F7AAB" w:rsidP="0082469B">
      <w:pPr>
        <w:jc w:val="both"/>
        <w:rPr>
          <w:bCs/>
        </w:rPr>
      </w:pPr>
    </w:p>
    <w:p w:rsidR="004F7AAB" w:rsidRDefault="004F7AAB" w:rsidP="00A164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Zajęcia w sekcjach specjalności</w:t>
      </w:r>
    </w:p>
    <w:p w:rsidR="004F7AAB" w:rsidRDefault="004F7AAB" w:rsidP="00A16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Profil: Ogólnoakademicki</w:t>
      </w:r>
    </w:p>
    <w:p w:rsidR="004F7AAB" w:rsidRDefault="004F7AAB" w:rsidP="00A16463">
      <w:pPr>
        <w:rPr>
          <w:b/>
          <w:bCs/>
          <w:sz w:val="28"/>
          <w:szCs w:val="32"/>
        </w:rPr>
      </w:pPr>
    </w:p>
    <w:p w:rsidR="004F7AAB" w:rsidRDefault="004F7AAB" w:rsidP="00A16463">
      <w:pPr>
        <w:rPr>
          <w:b/>
          <w:bCs/>
          <w:sz w:val="28"/>
          <w:szCs w:val="32"/>
        </w:rPr>
      </w:pPr>
      <w:bookmarkStart w:id="0" w:name="_GoBack"/>
      <w:bookmarkEnd w:id="0"/>
    </w:p>
    <w:p w:rsidR="004F7AAB" w:rsidRDefault="004F7AAB" w:rsidP="00A164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</w:t>
      </w:r>
      <w:r>
        <w:rPr>
          <w:b/>
          <w:bCs/>
          <w:i/>
          <w:iCs/>
          <w:sz w:val="32"/>
          <w:szCs w:val="32"/>
        </w:rPr>
        <w:t>Tłumaczenia specjalistyczne</w:t>
      </w:r>
    </w:p>
    <w:p w:rsidR="004F7AAB" w:rsidRDefault="004F7AAB" w:rsidP="00A16463">
      <w:pPr>
        <w:rPr>
          <w:b/>
          <w:bCs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0A0"/>
      </w:tblPr>
      <w:tblGrid>
        <w:gridCol w:w="2943"/>
        <w:gridCol w:w="693"/>
        <w:gridCol w:w="1280"/>
        <w:gridCol w:w="1133"/>
        <w:gridCol w:w="638"/>
        <w:gridCol w:w="675"/>
        <w:gridCol w:w="638"/>
        <w:gridCol w:w="675"/>
        <w:gridCol w:w="613"/>
      </w:tblGrid>
      <w:tr w:rsidR="004F7AAB" w:rsidTr="00A16463">
        <w:trPr>
          <w:jc w:val="center"/>
        </w:trPr>
        <w:tc>
          <w:tcPr>
            <w:tcW w:w="1585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36" w:type="pct"/>
            <w:gridSpan w:val="3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4F7AAB" w:rsidTr="00A1646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4F7AAB" w:rsidTr="00A16463">
        <w:trPr>
          <w:jc w:val="center"/>
        </w:trPr>
        <w:tc>
          <w:tcPr>
            <w:tcW w:w="1585" w:type="pct"/>
            <w:vAlign w:val="center"/>
          </w:tcPr>
          <w:p w:rsidR="004F7AAB" w:rsidRDefault="004F7AAB">
            <w:r>
              <w:t>Warsztaty tłumaczeniowe tekstów specjalistycznych języka B- tłumaczenie pisemne</w:t>
            </w:r>
          </w:p>
        </w:tc>
        <w:tc>
          <w:tcPr>
            <w:tcW w:w="373" w:type="pct"/>
            <w:vAlign w:val="center"/>
          </w:tcPr>
          <w:p w:rsidR="004F7AAB" w:rsidRDefault="004F7AAB">
            <w:pPr>
              <w:jc w:val="center"/>
            </w:pPr>
          </w:p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</w:p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F7AAB" w:rsidTr="00A16463">
        <w:trPr>
          <w:jc w:val="center"/>
        </w:trPr>
        <w:tc>
          <w:tcPr>
            <w:tcW w:w="1585" w:type="pct"/>
            <w:vAlign w:val="center"/>
          </w:tcPr>
          <w:p w:rsidR="004F7AAB" w:rsidRDefault="004F7AAB">
            <w:r>
              <w:t>Warsztaty tłumaczeniowe tekstów specjalistycznych języka B- tłumaczenie ustne</w:t>
            </w:r>
          </w:p>
        </w:tc>
        <w:tc>
          <w:tcPr>
            <w:tcW w:w="37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A16463">
        <w:trPr>
          <w:jc w:val="center"/>
        </w:trPr>
        <w:tc>
          <w:tcPr>
            <w:tcW w:w="1585" w:type="pct"/>
            <w:vAlign w:val="center"/>
          </w:tcPr>
          <w:p w:rsidR="004F7AAB" w:rsidRDefault="004F7AAB">
            <w:r>
              <w:t>Warsztaty tłumaczeniowe tekstów specjalistycznych języka C – tłumaczenie pisemne</w:t>
            </w:r>
          </w:p>
        </w:tc>
        <w:tc>
          <w:tcPr>
            <w:tcW w:w="373" w:type="pct"/>
            <w:vAlign w:val="center"/>
          </w:tcPr>
          <w:p w:rsidR="004F7AAB" w:rsidRDefault="004F7AAB">
            <w:pPr>
              <w:jc w:val="center"/>
            </w:pPr>
          </w:p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F7AAB" w:rsidTr="00A16463">
        <w:trPr>
          <w:jc w:val="center"/>
        </w:trPr>
        <w:tc>
          <w:tcPr>
            <w:tcW w:w="1585" w:type="pct"/>
            <w:vAlign w:val="center"/>
          </w:tcPr>
          <w:p w:rsidR="004F7AAB" w:rsidRDefault="004F7AAB">
            <w:r>
              <w:t>Warsztaty tłumaczeniowe tekstów specjalistycznych języka C- tłumaczenie ustne</w:t>
            </w:r>
          </w:p>
        </w:tc>
        <w:tc>
          <w:tcPr>
            <w:tcW w:w="37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A16463">
        <w:trPr>
          <w:jc w:val="center"/>
        </w:trPr>
        <w:tc>
          <w:tcPr>
            <w:tcW w:w="1585" w:type="pct"/>
            <w:vAlign w:val="center"/>
          </w:tcPr>
          <w:p w:rsidR="004F7AAB" w:rsidRDefault="004F7AAB">
            <w:r>
              <w:t>Warsztaty tłumaczeniowe tekstów języków B/C</w:t>
            </w:r>
          </w:p>
        </w:tc>
        <w:tc>
          <w:tcPr>
            <w:tcW w:w="37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B/C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F7AAB" w:rsidTr="00A16463">
        <w:trPr>
          <w:jc w:val="center"/>
        </w:trPr>
        <w:tc>
          <w:tcPr>
            <w:tcW w:w="1585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Wstęp do terminologii</w:t>
            </w:r>
          </w:p>
        </w:tc>
        <w:tc>
          <w:tcPr>
            <w:tcW w:w="37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A16463">
        <w:trPr>
          <w:jc w:val="center"/>
        </w:trPr>
        <w:tc>
          <w:tcPr>
            <w:tcW w:w="1585" w:type="pct"/>
            <w:vAlign w:val="center"/>
          </w:tcPr>
          <w:p w:rsidR="004F7AAB" w:rsidRDefault="004F7AAB">
            <w:r>
              <w:t>Komputer w pracy tłumacza</w:t>
            </w:r>
          </w:p>
        </w:tc>
        <w:tc>
          <w:tcPr>
            <w:tcW w:w="37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F7AAB" w:rsidTr="00A16463">
        <w:trPr>
          <w:jc w:val="center"/>
        </w:trPr>
        <w:tc>
          <w:tcPr>
            <w:tcW w:w="1585" w:type="pct"/>
            <w:vAlign w:val="center"/>
          </w:tcPr>
          <w:p w:rsidR="004F7AAB" w:rsidRDefault="004F7AAB">
            <w:r>
              <w:t>Praktyki tłumaczeniowe</w:t>
            </w:r>
          </w:p>
        </w:tc>
        <w:tc>
          <w:tcPr>
            <w:tcW w:w="373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A/B/C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Zal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A16463">
        <w:trPr>
          <w:jc w:val="center"/>
        </w:trPr>
        <w:tc>
          <w:tcPr>
            <w:tcW w:w="1585" w:type="pct"/>
            <w:vAlign w:val="center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37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4F7AAB" w:rsidTr="00A16463">
        <w:trPr>
          <w:jc w:val="center"/>
        </w:trPr>
        <w:tc>
          <w:tcPr>
            <w:tcW w:w="1585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 w ramach specjalności</w:t>
            </w:r>
          </w:p>
        </w:tc>
        <w:tc>
          <w:tcPr>
            <w:tcW w:w="373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707" w:type="pct"/>
            <w:gridSpan w:val="2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343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63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29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</w:tbl>
    <w:p w:rsidR="004F7AAB" w:rsidRDefault="004F7AAB" w:rsidP="00A16463">
      <w:pPr>
        <w:rPr>
          <w:b/>
          <w:bCs/>
          <w:sz w:val="36"/>
        </w:rPr>
      </w:pPr>
    </w:p>
    <w:p w:rsidR="004F7AAB" w:rsidRDefault="004F7AAB" w:rsidP="00A164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 </w:t>
      </w:r>
      <w:r>
        <w:rPr>
          <w:b/>
          <w:bCs/>
          <w:i/>
          <w:iCs/>
          <w:sz w:val="32"/>
          <w:szCs w:val="32"/>
        </w:rPr>
        <w:t>Komunikacja międzykulturowa</w:t>
      </w:r>
    </w:p>
    <w:p w:rsidR="004F7AAB" w:rsidRDefault="004F7AAB" w:rsidP="00A16463">
      <w:pPr>
        <w:rPr>
          <w:b/>
          <w:bCs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0A0"/>
      </w:tblPr>
      <w:tblGrid>
        <w:gridCol w:w="2886"/>
        <w:gridCol w:w="754"/>
        <w:gridCol w:w="1280"/>
        <w:gridCol w:w="1133"/>
        <w:gridCol w:w="638"/>
        <w:gridCol w:w="675"/>
        <w:gridCol w:w="638"/>
        <w:gridCol w:w="675"/>
        <w:gridCol w:w="609"/>
      </w:tblGrid>
      <w:tr w:rsidR="004F7AAB" w:rsidTr="00A16463">
        <w:trPr>
          <w:jc w:val="center"/>
        </w:trPr>
        <w:tc>
          <w:tcPr>
            <w:tcW w:w="1554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35" w:type="pct"/>
            <w:gridSpan w:val="3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4F7AAB" w:rsidTr="00A1646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4F7AAB" w:rsidTr="00A16463">
        <w:trPr>
          <w:jc w:val="center"/>
        </w:trPr>
        <w:tc>
          <w:tcPr>
            <w:tcW w:w="1554" w:type="pct"/>
            <w:vAlign w:val="center"/>
          </w:tcPr>
          <w:p w:rsidR="004F7AAB" w:rsidRDefault="004F7AAB">
            <w:r>
              <w:t>Warsztaty tłumaczeniowe tekstów specjalistycznych języka B- tłumaczenie pisemne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4F7AAB" w:rsidTr="00A16463">
        <w:trPr>
          <w:jc w:val="center"/>
        </w:trPr>
        <w:tc>
          <w:tcPr>
            <w:tcW w:w="1554" w:type="pct"/>
            <w:vAlign w:val="center"/>
          </w:tcPr>
          <w:p w:rsidR="004F7AAB" w:rsidRDefault="004F7AAB">
            <w:r>
              <w:t>Warsztaty tłumaczeniowe tekstów specjalistycznych języka C –</w:t>
            </w:r>
          </w:p>
          <w:p w:rsidR="004F7AAB" w:rsidRDefault="004F7AAB">
            <w:r>
              <w:t>tłumaczenie pisemne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F7AAB" w:rsidTr="00A16463">
        <w:trPr>
          <w:jc w:val="center"/>
        </w:trPr>
        <w:tc>
          <w:tcPr>
            <w:tcW w:w="1554" w:type="pct"/>
            <w:vAlign w:val="center"/>
          </w:tcPr>
          <w:p w:rsidR="004F7AAB" w:rsidRDefault="004F7AAB">
            <w:r>
              <w:t>Warsztaty tłumaczeniowe tekstów języków B/C - tłumaczenie pisemne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B/C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F7AAB" w:rsidTr="00A16463">
        <w:trPr>
          <w:jc w:val="center"/>
        </w:trPr>
        <w:tc>
          <w:tcPr>
            <w:tcW w:w="1554" w:type="pct"/>
            <w:vAlign w:val="center"/>
          </w:tcPr>
          <w:p w:rsidR="004F7AAB" w:rsidRDefault="004F7AAB">
            <w:r>
              <w:t>Tłumaczenie środowiskowe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A16463">
        <w:trPr>
          <w:jc w:val="center"/>
        </w:trPr>
        <w:tc>
          <w:tcPr>
            <w:tcW w:w="1554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Współczesna Europa: literatura i kultura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Konw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A16463">
        <w:trPr>
          <w:trHeight w:val="283"/>
          <w:jc w:val="center"/>
        </w:trPr>
        <w:tc>
          <w:tcPr>
            <w:tcW w:w="1554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Dialog międzykulturowy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A16463">
        <w:trPr>
          <w:trHeight w:val="283"/>
          <w:jc w:val="center"/>
        </w:trPr>
        <w:tc>
          <w:tcPr>
            <w:tcW w:w="1554" w:type="pct"/>
            <w:vAlign w:val="center"/>
          </w:tcPr>
          <w:p w:rsidR="004F7AAB" w:rsidRDefault="004F7AAB">
            <w:r>
              <w:t>Komputer w pracy tłumacza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Ćw</w:t>
            </w: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F7AAB" w:rsidTr="00A16463">
        <w:trPr>
          <w:trHeight w:val="283"/>
          <w:jc w:val="center"/>
        </w:trPr>
        <w:tc>
          <w:tcPr>
            <w:tcW w:w="1554" w:type="pct"/>
            <w:vAlign w:val="center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406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34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343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63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8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4F7AAB" w:rsidTr="00A16463">
        <w:trPr>
          <w:jc w:val="center"/>
        </w:trPr>
        <w:tc>
          <w:tcPr>
            <w:tcW w:w="1554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 w ramach specjalności</w:t>
            </w:r>
          </w:p>
        </w:tc>
        <w:tc>
          <w:tcPr>
            <w:tcW w:w="406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89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707" w:type="pct"/>
            <w:gridSpan w:val="2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343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63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28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</w:tbl>
    <w:p w:rsidR="004F7AAB" w:rsidRDefault="004F7AAB" w:rsidP="00A16463">
      <w:pPr>
        <w:rPr>
          <w:b/>
          <w:bCs/>
          <w:sz w:val="32"/>
          <w:szCs w:val="32"/>
        </w:rPr>
      </w:pPr>
    </w:p>
    <w:p w:rsidR="004F7AAB" w:rsidRDefault="004F7AAB" w:rsidP="00A16463">
      <w:pPr>
        <w:rPr>
          <w:b/>
          <w:bCs/>
          <w:sz w:val="32"/>
          <w:szCs w:val="32"/>
        </w:rPr>
      </w:pPr>
    </w:p>
    <w:p w:rsidR="004F7AAB" w:rsidRDefault="004F7AAB" w:rsidP="00A164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III </w:t>
      </w:r>
      <w:r>
        <w:rPr>
          <w:b/>
          <w:bCs/>
          <w:i/>
          <w:iCs/>
          <w:sz w:val="32"/>
          <w:szCs w:val="32"/>
        </w:rPr>
        <w:t>Nauczanie języków obcych</w:t>
      </w:r>
      <w:r w:rsidRPr="00646B0B">
        <w:t xml:space="preserve"> </w:t>
      </w:r>
      <w:r w:rsidRPr="00646B0B">
        <w:rPr>
          <w:b/>
          <w:bCs/>
          <w:i/>
          <w:iCs/>
          <w:sz w:val="32"/>
          <w:szCs w:val="32"/>
        </w:rPr>
        <w:t>na wczesnych etapach edukacyjnych</w:t>
      </w:r>
    </w:p>
    <w:p w:rsidR="004F7AAB" w:rsidRDefault="004F7AAB" w:rsidP="00A16463">
      <w:pPr>
        <w:rPr>
          <w:bCs/>
          <w:sz w:val="20"/>
        </w:rPr>
      </w:pPr>
    </w:p>
    <w:p w:rsidR="004F7AAB" w:rsidRDefault="004F7AAB" w:rsidP="00A16463">
      <w:pPr>
        <w:jc w:val="both"/>
        <w:rPr>
          <w:bCs/>
        </w:rPr>
      </w:pPr>
      <w:r>
        <w:rPr>
          <w:bCs/>
        </w:rPr>
        <w:t>Praktyki dydaktyczne w wymiarze 120 godz. w ramach przygotowania do nauczania języka B i 60 godz. w ramach przygotowania do nauczania języka C (por. pkt. II. 3 „Standardów kształcenia przygotowuj</w:t>
      </w:r>
      <w:r>
        <w:rPr>
          <w:rFonts w:eastAsia="TimesNewRoman,Bold"/>
          <w:bCs/>
        </w:rPr>
        <w:t>ą</w:t>
      </w:r>
      <w:r>
        <w:rPr>
          <w:bCs/>
        </w:rPr>
        <w:t>cego do wykonywania zawodu nauczyciela”, Zał</w:t>
      </w:r>
      <w:r>
        <w:rPr>
          <w:rFonts w:eastAsia="TimesNewRoman,Bold"/>
          <w:bCs/>
        </w:rPr>
        <w:t>ą</w:t>
      </w:r>
      <w:r>
        <w:rPr>
          <w:bCs/>
        </w:rPr>
        <w:t>cznik do rozporz</w:t>
      </w:r>
      <w:r>
        <w:rPr>
          <w:rFonts w:eastAsia="TimesNewRoman,Bold"/>
          <w:bCs/>
        </w:rPr>
        <w:t>ą</w:t>
      </w:r>
      <w:r>
        <w:rPr>
          <w:bCs/>
        </w:rPr>
        <w:t>dzenia, Ministra Nauki i Szkolnictwa Wy</w:t>
      </w:r>
      <w:r>
        <w:rPr>
          <w:rFonts w:eastAsia="TimesNewRoman,Bold"/>
          <w:bCs/>
        </w:rPr>
        <w:t>ż</w:t>
      </w:r>
      <w:r>
        <w:rPr>
          <w:bCs/>
        </w:rPr>
        <w:t>szego z dnia 17 stycznia 2012 r.) mogą być realizowane na roku II lub III.</w:t>
      </w:r>
    </w:p>
    <w:p w:rsidR="004F7AAB" w:rsidRDefault="004F7AAB" w:rsidP="00A16463">
      <w:pPr>
        <w:rPr>
          <w:b/>
          <w:bCs/>
          <w:sz w:val="20"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0A0"/>
      </w:tblPr>
      <w:tblGrid>
        <w:gridCol w:w="2237"/>
        <w:gridCol w:w="847"/>
        <w:gridCol w:w="734"/>
        <w:gridCol w:w="1187"/>
        <w:gridCol w:w="1074"/>
        <w:gridCol w:w="635"/>
        <w:gridCol w:w="674"/>
        <w:gridCol w:w="635"/>
        <w:gridCol w:w="672"/>
        <w:gridCol w:w="593"/>
      </w:tblGrid>
      <w:tr w:rsidR="004F7AAB" w:rsidTr="00A16463">
        <w:trPr>
          <w:jc w:val="center"/>
        </w:trPr>
        <w:tc>
          <w:tcPr>
            <w:tcW w:w="1204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39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Język wykładowy</w:t>
            </w:r>
          </w:p>
        </w:tc>
        <w:tc>
          <w:tcPr>
            <w:tcW w:w="578" w:type="pct"/>
            <w:vMerge w:val="restart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Forma zaliczenia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23" w:type="pct"/>
            <w:gridSpan w:val="3"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4F7AAB" w:rsidTr="00A1646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  <w:sz w:val="20"/>
              </w:rPr>
            </w:pPr>
          </w:p>
        </w:tc>
        <w:tc>
          <w:tcPr>
            <w:tcW w:w="342" w:type="pct"/>
            <w:vAlign w:val="center"/>
          </w:tcPr>
          <w:p w:rsidR="004F7AAB" w:rsidRDefault="004F7AA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sem.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sem.</w:t>
            </w:r>
          </w:p>
        </w:tc>
        <w:tc>
          <w:tcPr>
            <w:tcW w:w="342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</w:t>
            </w:r>
          </w:p>
          <w:p w:rsidR="004F7AAB" w:rsidRDefault="004F7AA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sem.</w:t>
            </w:r>
          </w:p>
        </w:tc>
        <w:tc>
          <w:tcPr>
            <w:tcW w:w="362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</w:t>
            </w:r>
          </w:p>
          <w:p w:rsidR="004F7AAB" w:rsidRDefault="004F7AA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sem.</w:t>
            </w:r>
          </w:p>
        </w:tc>
        <w:tc>
          <w:tcPr>
            <w:tcW w:w="31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Rok</w:t>
            </w:r>
          </w:p>
        </w:tc>
      </w:tr>
      <w:tr w:rsidR="004F7AAB" w:rsidTr="00A16463">
        <w:trPr>
          <w:trHeight w:val="283"/>
          <w:jc w:val="center"/>
        </w:trPr>
        <w:tc>
          <w:tcPr>
            <w:tcW w:w="1204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Podstawy dydaktyki</w:t>
            </w:r>
          </w:p>
        </w:tc>
        <w:tc>
          <w:tcPr>
            <w:tcW w:w="45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3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78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342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2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7AAB" w:rsidTr="00A16463">
        <w:trPr>
          <w:trHeight w:val="283"/>
          <w:jc w:val="center"/>
        </w:trPr>
        <w:tc>
          <w:tcPr>
            <w:tcW w:w="1204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Dydaktyka języka B</w:t>
            </w:r>
          </w:p>
        </w:tc>
        <w:tc>
          <w:tcPr>
            <w:tcW w:w="45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0"/>
                <w:szCs w:val="22"/>
              </w:rPr>
              <w:t>Konw</w:t>
            </w:r>
          </w:p>
        </w:tc>
        <w:tc>
          <w:tcPr>
            <w:tcW w:w="63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A/B</w:t>
            </w:r>
          </w:p>
        </w:tc>
        <w:tc>
          <w:tcPr>
            <w:tcW w:w="578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2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2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F7AAB" w:rsidTr="00A16463">
        <w:trPr>
          <w:jc w:val="center"/>
        </w:trPr>
        <w:tc>
          <w:tcPr>
            <w:tcW w:w="1204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 xml:space="preserve">Praktyka dydaktyczna - </w:t>
            </w:r>
            <w:r>
              <w:rPr>
                <w:bCs/>
              </w:rPr>
              <w:t>przygotowanie do nauczania języka B</w:t>
            </w:r>
          </w:p>
        </w:tc>
        <w:tc>
          <w:tcPr>
            <w:tcW w:w="45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vAlign w:val="center"/>
          </w:tcPr>
          <w:p w:rsidR="004F7AAB" w:rsidRDefault="004F7AAB">
            <w:pPr>
              <w:jc w:val="center"/>
            </w:pPr>
          </w:p>
          <w:p w:rsidR="004F7AAB" w:rsidRDefault="004F7AAB">
            <w:pPr>
              <w:jc w:val="center"/>
            </w:pPr>
          </w:p>
        </w:tc>
        <w:tc>
          <w:tcPr>
            <w:tcW w:w="63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A/B</w:t>
            </w:r>
          </w:p>
        </w:tc>
        <w:tc>
          <w:tcPr>
            <w:tcW w:w="578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Zal</w:t>
            </w:r>
          </w:p>
        </w:tc>
        <w:tc>
          <w:tcPr>
            <w:tcW w:w="342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2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2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4F7AAB" w:rsidTr="00A16463">
        <w:trPr>
          <w:trHeight w:val="283"/>
          <w:jc w:val="center"/>
        </w:trPr>
        <w:tc>
          <w:tcPr>
            <w:tcW w:w="1204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>Dydaktyka języka  C</w:t>
            </w:r>
          </w:p>
        </w:tc>
        <w:tc>
          <w:tcPr>
            <w:tcW w:w="45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0"/>
                <w:szCs w:val="22"/>
              </w:rPr>
              <w:t>Konw</w:t>
            </w:r>
          </w:p>
        </w:tc>
        <w:tc>
          <w:tcPr>
            <w:tcW w:w="63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78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Zst</w:t>
            </w:r>
          </w:p>
        </w:tc>
        <w:tc>
          <w:tcPr>
            <w:tcW w:w="342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2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F7AAB" w:rsidTr="00A16463">
        <w:trPr>
          <w:jc w:val="center"/>
        </w:trPr>
        <w:tc>
          <w:tcPr>
            <w:tcW w:w="1204" w:type="pct"/>
            <w:vAlign w:val="center"/>
          </w:tcPr>
          <w:p w:rsidR="004F7AAB" w:rsidRDefault="004F7AAB">
            <w:r>
              <w:rPr>
                <w:sz w:val="22"/>
                <w:szCs w:val="22"/>
              </w:rPr>
              <w:t xml:space="preserve">Praktyka dydaktyczna - </w:t>
            </w:r>
            <w:r>
              <w:rPr>
                <w:bCs/>
              </w:rPr>
              <w:t>przygotowanie do nauczania języka C</w:t>
            </w:r>
          </w:p>
        </w:tc>
        <w:tc>
          <w:tcPr>
            <w:tcW w:w="456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639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A/C</w:t>
            </w:r>
          </w:p>
        </w:tc>
        <w:tc>
          <w:tcPr>
            <w:tcW w:w="578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Zal</w:t>
            </w:r>
          </w:p>
        </w:tc>
        <w:tc>
          <w:tcPr>
            <w:tcW w:w="342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42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F7AAB" w:rsidTr="00A16463">
        <w:trPr>
          <w:trHeight w:val="283"/>
          <w:jc w:val="center"/>
        </w:trPr>
        <w:tc>
          <w:tcPr>
            <w:tcW w:w="1204" w:type="pct"/>
            <w:vAlign w:val="center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456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578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342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363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342" w:type="pct"/>
            <w:tcBorders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62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9" w:type="pct"/>
            <w:tcBorders>
              <w:left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4F7AAB" w:rsidTr="00A16463">
        <w:trPr>
          <w:jc w:val="center"/>
        </w:trPr>
        <w:tc>
          <w:tcPr>
            <w:tcW w:w="1204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ROCZNIE w ramach specjalności</w:t>
            </w:r>
          </w:p>
        </w:tc>
        <w:tc>
          <w:tcPr>
            <w:tcW w:w="456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578" w:type="pct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</w:p>
        </w:tc>
        <w:tc>
          <w:tcPr>
            <w:tcW w:w="705" w:type="pct"/>
            <w:gridSpan w:val="2"/>
            <w:tcBorders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342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62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</w:p>
        </w:tc>
        <w:tc>
          <w:tcPr>
            <w:tcW w:w="319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7AAB" w:rsidRDefault="004F7AA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</w:tbl>
    <w:p w:rsidR="004F7AAB" w:rsidRDefault="004F7AAB" w:rsidP="00A16463">
      <w:pPr>
        <w:rPr>
          <w:b/>
          <w:bCs/>
        </w:rPr>
      </w:pPr>
    </w:p>
    <w:p w:rsidR="004F7AAB" w:rsidRDefault="004F7AAB" w:rsidP="00A16463">
      <w:pPr>
        <w:spacing w:after="60"/>
        <w:jc w:val="center"/>
        <w:rPr>
          <w:b/>
          <w:bCs/>
          <w:sz w:val="32"/>
          <w:szCs w:val="32"/>
        </w:rPr>
      </w:pPr>
    </w:p>
    <w:p w:rsidR="004F7AAB" w:rsidRDefault="004F7AAB" w:rsidP="00A16463">
      <w:pPr>
        <w:spacing w:after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Całkowita ilość godzin na III roku</w:t>
      </w:r>
    </w:p>
    <w:p w:rsidR="004F7AAB" w:rsidRDefault="004F7AAB" w:rsidP="00A16463">
      <w:pPr>
        <w:spacing w:after="60"/>
        <w:jc w:val="center"/>
        <w:rPr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1111"/>
        <w:gridCol w:w="1350"/>
        <w:gridCol w:w="2445"/>
        <w:gridCol w:w="1124"/>
      </w:tblGrid>
      <w:tr w:rsidR="004F7AAB" w:rsidTr="00A16463">
        <w:tc>
          <w:tcPr>
            <w:tcW w:w="1754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Specjalność</w:t>
            </w:r>
          </w:p>
        </w:tc>
        <w:tc>
          <w:tcPr>
            <w:tcW w:w="598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Wspólne</w:t>
            </w:r>
          </w:p>
        </w:tc>
        <w:tc>
          <w:tcPr>
            <w:tcW w:w="727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sekcjach</w:t>
            </w:r>
          </w:p>
        </w:tc>
        <w:tc>
          <w:tcPr>
            <w:tcW w:w="1316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sumie godzin </w:t>
            </w:r>
          </w:p>
        </w:tc>
        <w:tc>
          <w:tcPr>
            <w:tcW w:w="605" w:type="pct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Praktyki</w:t>
            </w:r>
          </w:p>
        </w:tc>
      </w:tr>
      <w:tr w:rsidR="004F7AAB" w:rsidTr="00A16463">
        <w:tc>
          <w:tcPr>
            <w:tcW w:w="1754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Tłumaczenia specjalistyczne</w:t>
            </w:r>
          </w:p>
        </w:tc>
        <w:tc>
          <w:tcPr>
            <w:tcW w:w="598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727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</w:t>
            </w:r>
          </w:p>
        </w:tc>
        <w:tc>
          <w:tcPr>
            <w:tcW w:w="1316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</w:t>
            </w:r>
          </w:p>
        </w:tc>
        <w:tc>
          <w:tcPr>
            <w:tcW w:w="605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4F7AAB" w:rsidTr="00A16463">
        <w:tc>
          <w:tcPr>
            <w:tcW w:w="1754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Komunikacja międzykulturowa</w:t>
            </w:r>
          </w:p>
        </w:tc>
        <w:tc>
          <w:tcPr>
            <w:tcW w:w="598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727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</w:p>
        </w:tc>
        <w:tc>
          <w:tcPr>
            <w:tcW w:w="1316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</w:p>
        </w:tc>
        <w:tc>
          <w:tcPr>
            <w:tcW w:w="605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F7AAB" w:rsidTr="00A16463">
        <w:tc>
          <w:tcPr>
            <w:tcW w:w="1754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Nauczanie języków obcych </w:t>
            </w:r>
            <w:r w:rsidRPr="00646B0B">
              <w:rPr>
                <w:b/>
                <w:bCs/>
              </w:rPr>
              <w:t>na wczesnych etapach edukacyjnych</w:t>
            </w:r>
          </w:p>
        </w:tc>
        <w:tc>
          <w:tcPr>
            <w:tcW w:w="598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727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316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</w:t>
            </w:r>
          </w:p>
        </w:tc>
        <w:tc>
          <w:tcPr>
            <w:tcW w:w="605" w:type="pct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</w:tbl>
    <w:p w:rsidR="004F7AAB" w:rsidRDefault="004F7AAB" w:rsidP="00A16463">
      <w:pPr>
        <w:spacing w:after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Ilość punktów ECTS na III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1043"/>
        <w:gridCol w:w="2316"/>
        <w:gridCol w:w="2112"/>
      </w:tblGrid>
      <w:tr w:rsidR="004F7AAB" w:rsidTr="00A16463">
        <w:tc>
          <w:tcPr>
            <w:tcW w:w="0" w:type="auto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Specjalność</w:t>
            </w:r>
          </w:p>
        </w:tc>
        <w:tc>
          <w:tcPr>
            <w:tcW w:w="0" w:type="auto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wspólne</w:t>
            </w:r>
          </w:p>
        </w:tc>
        <w:tc>
          <w:tcPr>
            <w:tcW w:w="0" w:type="auto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w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sekcjach specjalności</w:t>
            </w:r>
          </w:p>
        </w:tc>
        <w:tc>
          <w:tcPr>
            <w:tcW w:w="0" w:type="auto"/>
            <w:vAlign w:val="center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sumie pkt ECTS</w:t>
            </w:r>
          </w:p>
        </w:tc>
      </w:tr>
      <w:tr w:rsidR="004F7AAB" w:rsidTr="00A16463"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Tłumaczenia specjalistyczne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4F7AAB" w:rsidTr="00A16463"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Komunikacja międzykulturowa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4F7AAB" w:rsidTr="00A16463"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Nauczanie języków obcych 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 w:rsidRPr="00646B0B">
              <w:rPr>
                <w:b/>
                <w:bCs/>
              </w:rPr>
              <w:t>na wczesnych etapach edukacyjnych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4F7AAB" w:rsidRDefault="004F7AAB" w:rsidP="00A16463">
      <w:pPr>
        <w:spacing w:after="60"/>
        <w:jc w:val="center"/>
        <w:rPr>
          <w:b/>
          <w:bCs/>
          <w:sz w:val="32"/>
          <w:szCs w:val="32"/>
        </w:rPr>
      </w:pPr>
    </w:p>
    <w:p w:rsidR="004F7AAB" w:rsidRDefault="004F7AAB" w:rsidP="00A16463">
      <w:pPr>
        <w:jc w:val="both"/>
        <w:rPr>
          <w:bCs/>
        </w:rPr>
      </w:pPr>
      <w:r>
        <w:rPr>
          <w:bCs/>
          <w:u w:val="single"/>
        </w:rPr>
        <w:t>Udział godzinowy przedmiotów do wyboru</w:t>
      </w:r>
      <w:r>
        <w:rPr>
          <w:bCs/>
        </w:rPr>
        <w:t xml:space="preserve">: </w:t>
      </w:r>
    </w:p>
    <w:p w:rsidR="004F7AAB" w:rsidRDefault="004F7AAB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360 + 530 = 890 godzin /890 = 100%</w:t>
      </w:r>
    </w:p>
    <w:p w:rsidR="004F7AAB" w:rsidRDefault="004F7AAB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Komunikacja międzykulturowa</w:t>
      </w:r>
      <w:r>
        <w:rPr>
          <w:bCs/>
        </w:rPr>
        <w:t>: 360 + 390 = 750 godzin /750 = 100%</w:t>
      </w:r>
    </w:p>
    <w:p w:rsidR="004F7AAB" w:rsidRDefault="004F7AAB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 xml:space="preserve">Nauczanie języków obcych </w:t>
      </w:r>
      <w:r w:rsidRPr="00646B0B">
        <w:rPr>
          <w:bCs/>
          <w:i/>
          <w:iCs/>
        </w:rPr>
        <w:t>na wczesnych etapach edukacyjnych</w:t>
      </w:r>
      <w:r>
        <w:rPr>
          <w:bCs/>
        </w:rPr>
        <w:t>: 360 + 360 = 720 godzin /720 = 100%</w:t>
      </w:r>
    </w:p>
    <w:p w:rsidR="004F7AAB" w:rsidRDefault="004F7AAB" w:rsidP="00A16463">
      <w:pPr>
        <w:jc w:val="both"/>
        <w:rPr>
          <w:bCs/>
        </w:rPr>
      </w:pPr>
    </w:p>
    <w:p w:rsidR="004F7AAB" w:rsidRDefault="004F7AAB" w:rsidP="00A16463">
      <w:pPr>
        <w:jc w:val="both"/>
        <w:rPr>
          <w:bCs/>
        </w:rPr>
      </w:pPr>
      <w:r>
        <w:rPr>
          <w:bCs/>
          <w:u w:val="single"/>
        </w:rPr>
        <w:t>Udział punktowy przedmiotów do wyboru</w:t>
      </w:r>
    </w:p>
    <w:p w:rsidR="004F7AAB" w:rsidRDefault="004F7AAB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34 + 26 = 60 ECTS / 60 = 100%</w:t>
      </w:r>
    </w:p>
    <w:p w:rsidR="004F7AAB" w:rsidRDefault="004F7AAB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Komunikacja międzykulturowa</w:t>
      </w:r>
      <w:r>
        <w:rPr>
          <w:bCs/>
        </w:rPr>
        <w:t>: 34 + 26 = 60 ECTS / 60 = 100%</w:t>
      </w:r>
    </w:p>
    <w:p w:rsidR="004F7AAB" w:rsidRPr="0082469B" w:rsidRDefault="004F7AAB" w:rsidP="0082469B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 xml:space="preserve">Nauczanie języków obcych </w:t>
      </w:r>
      <w:r w:rsidRPr="00646B0B">
        <w:rPr>
          <w:bCs/>
          <w:i/>
          <w:iCs/>
        </w:rPr>
        <w:t>na wczesnych etapach edukacyjnych</w:t>
      </w:r>
      <w:r>
        <w:rPr>
          <w:bCs/>
        </w:rPr>
        <w:t>: 34 + 26 = 60 ECTS / 60 = 100%</w:t>
      </w:r>
    </w:p>
    <w:p w:rsidR="004F7AAB" w:rsidRDefault="004F7AAB" w:rsidP="00A16463">
      <w:pPr>
        <w:spacing w:after="60"/>
        <w:jc w:val="center"/>
        <w:rPr>
          <w:b/>
          <w:bCs/>
          <w:sz w:val="32"/>
          <w:szCs w:val="32"/>
        </w:rPr>
      </w:pPr>
    </w:p>
    <w:p w:rsidR="004F7AAB" w:rsidRDefault="004F7AAB" w:rsidP="00A16463">
      <w:pPr>
        <w:spacing w:after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PODSUMOWANIE</w:t>
      </w:r>
    </w:p>
    <w:p w:rsidR="004F7AAB" w:rsidRDefault="004F7AAB" w:rsidP="00A16463">
      <w:pPr>
        <w:spacing w:after="60"/>
        <w:jc w:val="center"/>
        <w:rPr>
          <w:b/>
          <w:bCs/>
          <w:sz w:val="32"/>
          <w:szCs w:val="32"/>
        </w:rPr>
      </w:pPr>
    </w:p>
    <w:p w:rsidR="004F7AAB" w:rsidRDefault="004F7AAB" w:rsidP="00A16463">
      <w:pPr>
        <w:spacing w:after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Całkowita ilość godzin na latach I-III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1"/>
        <w:gridCol w:w="725"/>
        <w:gridCol w:w="819"/>
        <w:gridCol w:w="905"/>
        <w:gridCol w:w="1825"/>
        <w:gridCol w:w="1123"/>
      </w:tblGrid>
      <w:tr w:rsidR="004F7AAB" w:rsidTr="00A16463"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Specjalizacja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I 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II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III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sumie godzin 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Praktyki</w:t>
            </w:r>
          </w:p>
        </w:tc>
      </w:tr>
      <w:tr w:rsidR="004F7AAB" w:rsidTr="00A16463"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Tłumaczenia specjalistyczne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2818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4F7AAB" w:rsidTr="00A16463"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Komunikacja międzykulturowa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2678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F7AAB" w:rsidTr="00A16463"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Nauczanie języków obcych </w:t>
            </w:r>
          </w:p>
          <w:p w:rsidR="004F7AAB" w:rsidRDefault="004F7AAB">
            <w:pPr>
              <w:jc w:val="center"/>
              <w:rPr>
                <w:b/>
                <w:bCs/>
              </w:rPr>
            </w:pPr>
            <w:r w:rsidRPr="00646B0B">
              <w:rPr>
                <w:b/>
                <w:bCs/>
              </w:rPr>
              <w:t>na wczesnych etapach edukacyjnych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1110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2738</w:t>
            </w:r>
          </w:p>
        </w:tc>
        <w:tc>
          <w:tcPr>
            <w:tcW w:w="0" w:type="auto"/>
          </w:tcPr>
          <w:p w:rsidR="004F7AAB" w:rsidRDefault="004F7AA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210</w:t>
            </w:r>
          </w:p>
        </w:tc>
      </w:tr>
    </w:tbl>
    <w:p w:rsidR="004F7AAB" w:rsidRDefault="004F7AAB" w:rsidP="00A16463">
      <w:pPr>
        <w:rPr>
          <w:b/>
          <w:bCs/>
        </w:rPr>
      </w:pPr>
    </w:p>
    <w:p w:rsidR="004F7AAB" w:rsidRDefault="004F7AAB" w:rsidP="00A16463"/>
    <w:p w:rsidR="004F7AAB" w:rsidRDefault="004F7AAB" w:rsidP="00A16463">
      <w:pPr>
        <w:jc w:val="both"/>
        <w:rPr>
          <w:bCs/>
        </w:rPr>
      </w:pPr>
      <w:r>
        <w:rPr>
          <w:bCs/>
          <w:u w:val="single"/>
        </w:rPr>
        <w:t>Udział godzinowy przedmiotów do wyboru</w:t>
      </w:r>
      <w:r>
        <w:rPr>
          <w:bCs/>
        </w:rPr>
        <w:t xml:space="preserve">: </w:t>
      </w:r>
    </w:p>
    <w:p w:rsidR="004F7AAB" w:rsidRDefault="004F7AAB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2420 /2818 = 85,88%</w:t>
      </w:r>
    </w:p>
    <w:p w:rsidR="004F7AAB" w:rsidRDefault="004F7AAB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Komunikacja międzykulturowa</w:t>
      </w:r>
      <w:r>
        <w:rPr>
          <w:bCs/>
        </w:rPr>
        <w:t>: 2280 / 2678 = 85,14%</w:t>
      </w:r>
    </w:p>
    <w:p w:rsidR="004F7AAB" w:rsidRDefault="004F7AAB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 xml:space="preserve">Nauczanie języków obcych </w:t>
      </w:r>
      <w:r w:rsidRPr="00646B0B">
        <w:rPr>
          <w:bCs/>
          <w:i/>
          <w:iCs/>
        </w:rPr>
        <w:t>na wczesnych etapach edukacyjnych</w:t>
      </w:r>
      <w:r>
        <w:rPr>
          <w:bCs/>
        </w:rPr>
        <w:t>: 2460 / 2738 = 89,85%</w:t>
      </w:r>
    </w:p>
    <w:p w:rsidR="004F7AAB" w:rsidRDefault="004F7AAB" w:rsidP="00A16463">
      <w:pPr>
        <w:jc w:val="both"/>
        <w:rPr>
          <w:bCs/>
        </w:rPr>
      </w:pPr>
    </w:p>
    <w:p w:rsidR="004F7AAB" w:rsidRDefault="004F7AAB" w:rsidP="00A16463">
      <w:pPr>
        <w:jc w:val="both"/>
        <w:rPr>
          <w:bCs/>
        </w:rPr>
      </w:pPr>
      <w:r>
        <w:rPr>
          <w:bCs/>
          <w:u w:val="single"/>
        </w:rPr>
        <w:t>Udział punktowy przedmiotów do wyboru</w:t>
      </w:r>
    </w:p>
    <w:p w:rsidR="004F7AAB" w:rsidRDefault="004F7AAB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163 ECTS / 180 = 90,56%</w:t>
      </w:r>
    </w:p>
    <w:p w:rsidR="004F7AAB" w:rsidRDefault="004F7AAB" w:rsidP="00A16463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Komunikacja międzykulturowa</w:t>
      </w:r>
      <w:r>
        <w:rPr>
          <w:bCs/>
        </w:rPr>
        <w:t>: 163 ECTS / 180 = 90,56%</w:t>
      </w:r>
    </w:p>
    <w:p w:rsidR="004F7AAB" w:rsidRPr="0082469B" w:rsidRDefault="004F7AAB" w:rsidP="0082469B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 xml:space="preserve">Nauczanie języków obcych </w:t>
      </w:r>
      <w:r w:rsidRPr="00646B0B">
        <w:rPr>
          <w:bCs/>
          <w:i/>
          <w:iCs/>
        </w:rPr>
        <w:t>na wczesnych etapach edukacyjnych</w:t>
      </w:r>
      <w:r>
        <w:rPr>
          <w:bCs/>
        </w:rPr>
        <w:t>: 163 ECTS / 180 = 90,56%</w:t>
      </w:r>
    </w:p>
    <w:sectPr w:rsidR="004F7AAB" w:rsidRPr="0082469B" w:rsidSect="007F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463"/>
    <w:rsid w:val="00064640"/>
    <w:rsid w:val="00145E71"/>
    <w:rsid w:val="002526AC"/>
    <w:rsid w:val="00272886"/>
    <w:rsid w:val="00364B9C"/>
    <w:rsid w:val="0048723F"/>
    <w:rsid w:val="004F7AAB"/>
    <w:rsid w:val="005B191D"/>
    <w:rsid w:val="005D73BC"/>
    <w:rsid w:val="00646B0B"/>
    <w:rsid w:val="0066259D"/>
    <w:rsid w:val="006A2B6C"/>
    <w:rsid w:val="006C2A9A"/>
    <w:rsid w:val="007232B6"/>
    <w:rsid w:val="007A3949"/>
    <w:rsid w:val="007B6440"/>
    <w:rsid w:val="007F6F58"/>
    <w:rsid w:val="0082469B"/>
    <w:rsid w:val="0087233D"/>
    <w:rsid w:val="008A279D"/>
    <w:rsid w:val="0090132A"/>
    <w:rsid w:val="00925B50"/>
    <w:rsid w:val="00A16463"/>
    <w:rsid w:val="00A45D8B"/>
    <w:rsid w:val="00A906E4"/>
    <w:rsid w:val="00A92BD7"/>
    <w:rsid w:val="00B4423C"/>
    <w:rsid w:val="00B52DF6"/>
    <w:rsid w:val="00B97DE4"/>
    <w:rsid w:val="00BD398F"/>
    <w:rsid w:val="00CA65C6"/>
    <w:rsid w:val="00CC78BB"/>
    <w:rsid w:val="00CE6D54"/>
    <w:rsid w:val="00CF380A"/>
    <w:rsid w:val="00D01C22"/>
    <w:rsid w:val="00D92A9F"/>
    <w:rsid w:val="00DF2284"/>
    <w:rsid w:val="00EC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2A9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646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A16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6463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A16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6463"/>
    <w:rPr>
      <w:rFonts w:ascii="Times New Roman" w:hAnsi="Times New Roman" w:cs="Times New Roman"/>
      <w:sz w:val="24"/>
      <w:szCs w:val="24"/>
      <w:lang w:eastAsia="pl-PL"/>
    </w:rPr>
  </w:style>
  <w:style w:type="paragraph" w:styleId="Caption">
    <w:name w:val="caption"/>
    <w:basedOn w:val="Normal"/>
    <w:next w:val="Normal"/>
    <w:uiPriority w:val="99"/>
    <w:qFormat/>
    <w:rsid w:val="00A16463"/>
    <w:pPr>
      <w:spacing w:before="120" w:after="120"/>
    </w:pPr>
    <w:rPr>
      <w:b/>
      <w:bCs/>
      <w:sz w:val="20"/>
      <w:szCs w:val="20"/>
    </w:rPr>
  </w:style>
  <w:style w:type="paragraph" w:styleId="List2">
    <w:name w:val="List 2"/>
    <w:basedOn w:val="Normal"/>
    <w:uiPriority w:val="99"/>
    <w:semiHidden/>
    <w:rsid w:val="00A16463"/>
    <w:pPr>
      <w:ind w:left="566" w:hanging="283"/>
    </w:pPr>
  </w:style>
  <w:style w:type="paragraph" w:styleId="BodyText">
    <w:name w:val="Body Text"/>
    <w:basedOn w:val="Normal"/>
    <w:link w:val="BodyTextChar"/>
    <w:uiPriority w:val="99"/>
    <w:semiHidden/>
    <w:rsid w:val="00A164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6463"/>
    <w:rPr>
      <w:rFonts w:ascii="Times New Roman" w:hAnsi="Times New Roman" w:cs="Times New Roman"/>
      <w:sz w:val="24"/>
      <w:szCs w:val="24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6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64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16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46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10</Pages>
  <Words>2136</Words>
  <Characters>12817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Komunikacji Specjalistycznej i Interkulturowej</dc:title>
  <dc:subject/>
  <dc:creator>Kasia</dc:creator>
  <cp:keywords/>
  <dc:description/>
  <cp:lastModifiedBy>Bogna Szpakowska</cp:lastModifiedBy>
  <cp:revision>6</cp:revision>
  <cp:lastPrinted>2017-02-21T13:13:00Z</cp:lastPrinted>
  <dcterms:created xsi:type="dcterms:W3CDTF">2017-02-21T12:03:00Z</dcterms:created>
  <dcterms:modified xsi:type="dcterms:W3CDTF">2017-02-21T13:21:00Z</dcterms:modified>
</cp:coreProperties>
</file>