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43" w:rsidRDefault="00581E43" w:rsidP="00EF39A0">
      <w:pPr>
        <w:tabs>
          <w:tab w:val="center" w:pos="1701"/>
          <w:tab w:val="center" w:pos="7371"/>
        </w:tabs>
        <w:spacing w:before="100" w:beforeAutospacing="1" w:after="0" w:line="120" w:lineRule="auto"/>
        <w:jc w:val="right"/>
      </w:pPr>
      <w:r>
        <w:t>.……….……………………………</w:t>
      </w:r>
    </w:p>
    <w:p w:rsidR="00581E43" w:rsidRPr="00CF0396" w:rsidRDefault="00581E43" w:rsidP="00CF0396">
      <w:pPr>
        <w:tabs>
          <w:tab w:val="center" w:pos="7938"/>
        </w:tabs>
        <w:spacing w:line="240" w:lineRule="auto"/>
        <w:rPr>
          <w:sz w:val="20"/>
          <w:szCs w:val="20"/>
        </w:rPr>
      </w:pPr>
      <w:r w:rsidRPr="00CF0396">
        <w:rPr>
          <w:sz w:val="20"/>
          <w:szCs w:val="20"/>
        </w:rPr>
        <w:tab/>
        <w:t>Miejscowość i data</w:t>
      </w:r>
    </w:p>
    <w:p w:rsidR="00581E43" w:rsidRDefault="00581E43" w:rsidP="00EF39A0">
      <w:pPr>
        <w:tabs>
          <w:tab w:val="center" w:pos="1701"/>
          <w:tab w:val="center" w:pos="7371"/>
        </w:tabs>
        <w:spacing w:before="100" w:beforeAutospacing="1" w:after="0" w:line="120" w:lineRule="auto"/>
      </w:pPr>
      <w:r>
        <w:t>…………………………………………………………….</w:t>
      </w:r>
    </w:p>
    <w:p w:rsidR="00581E43" w:rsidRPr="00CF0396" w:rsidRDefault="00581E43" w:rsidP="00EF39A0">
      <w:pPr>
        <w:tabs>
          <w:tab w:val="center" w:pos="1701"/>
          <w:tab w:val="center" w:pos="7371"/>
        </w:tabs>
        <w:spacing w:line="240" w:lineRule="auto"/>
        <w:rPr>
          <w:sz w:val="20"/>
          <w:szCs w:val="20"/>
        </w:rPr>
      </w:pPr>
      <w:r w:rsidRPr="00CF0396">
        <w:rPr>
          <w:sz w:val="20"/>
          <w:szCs w:val="20"/>
        </w:rPr>
        <w:t>Imię i nazwisko wnioskodawcy</w:t>
      </w:r>
    </w:p>
    <w:p w:rsidR="00581E43" w:rsidRDefault="00581E43" w:rsidP="00EF39A0">
      <w:pPr>
        <w:tabs>
          <w:tab w:val="center" w:pos="1701"/>
          <w:tab w:val="center" w:pos="7371"/>
        </w:tabs>
        <w:spacing w:before="100" w:beforeAutospacing="1" w:after="0" w:line="120" w:lineRule="auto"/>
      </w:pPr>
      <w:r>
        <w:t>…………………………………………………………….</w:t>
      </w:r>
    </w:p>
    <w:p w:rsidR="00581E43" w:rsidRPr="00CF0396" w:rsidRDefault="00581E43" w:rsidP="00EF39A0">
      <w:pPr>
        <w:tabs>
          <w:tab w:val="center" w:pos="1701"/>
          <w:tab w:val="center" w:pos="7371"/>
        </w:tabs>
        <w:spacing w:line="240" w:lineRule="auto"/>
        <w:rPr>
          <w:sz w:val="20"/>
          <w:szCs w:val="20"/>
        </w:rPr>
      </w:pPr>
      <w:r w:rsidRPr="00CF0396">
        <w:rPr>
          <w:sz w:val="20"/>
          <w:szCs w:val="20"/>
        </w:rPr>
        <w:t>Rok studiów</w:t>
      </w:r>
      <w:bookmarkStart w:id="0" w:name="_GoBack"/>
      <w:bookmarkEnd w:id="0"/>
    </w:p>
    <w:p w:rsidR="00581E43" w:rsidRDefault="00581E43" w:rsidP="00EF39A0">
      <w:pPr>
        <w:tabs>
          <w:tab w:val="center" w:pos="1701"/>
          <w:tab w:val="center" w:pos="7371"/>
        </w:tabs>
        <w:spacing w:before="100" w:beforeAutospacing="1" w:after="0" w:line="120" w:lineRule="auto"/>
      </w:pPr>
      <w:r>
        <w:t>…………………………………………………………….</w:t>
      </w:r>
    </w:p>
    <w:p w:rsidR="00581E43" w:rsidRPr="00CF0396" w:rsidRDefault="00581E43" w:rsidP="00EF39A0">
      <w:pPr>
        <w:tabs>
          <w:tab w:val="center" w:pos="1701"/>
          <w:tab w:val="center" w:pos="7371"/>
        </w:tabs>
        <w:spacing w:line="240" w:lineRule="auto"/>
        <w:rPr>
          <w:sz w:val="20"/>
          <w:szCs w:val="20"/>
        </w:rPr>
      </w:pPr>
      <w:r w:rsidRPr="00CF0396">
        <w:rPr>
          <w:sz w:val="20"/>
          <w:szCs w:val="20"/>
        </w:rPr>
        <w:t>Numer albumu</w:t>
      </w:r>
    </w:p>
    <w:p w:rsidR="00581E43" w:rsidRDefault="00581E43"/>
    <w:p w:rsidR="00581E43" w:rsidRDefault="00581E43"/>
    <w:p w:rsidR="00581E43" w:rsidRPr="00CF0396" w:rsidRDefault="00581E43" w:rsidP="00CF0396">
      <w:pPr>
        <w:spacing w:after="120"/>
        <w:jc w:val="center"/>
        <w:rPr>
          <w:b/>
          <w:bCs/>
          <w:sz w:val="36"/>
          <w:szCs w:val="36"/>
        </w:rPr>
      </w:pPr>
      <w:r w:rsidRPr="00CF0396">
        <w:rPr>
          <w:b/>
          <w:bCs/>
          <w:sz w:val="36"/>
          <w:szCs w:val="36"/>
        </w:rPr>
        <w:t>Oświadczenie o wysokości dochodu</w:t>
      </w:r>
    </w:p>
    <w:p w:rsidR="00581E43" w:rsidRPr="00CF0396" w:rsidRDefault="00581E43" w:rsidP="00CF0396">
      <w:pPr>
        <w:jc w:val="center"/>
        <w:rPr>
          <w:b/>
          <w:bCs/>
        </w:rPr>
      </w:pPr>
      <w:r w:rsidRPr="00CF0396">
        <w:rPr>
          <w:b/>
          <w:bCs/>
        </w:rPr>
        <w:t>uzyskanego za granicą Rzeczypospolitej Polskiej w poprzednim roku kalendarzowym</w:t>
      </w:r>
    </w:p>
    <w:p w:rsidR="00581E43" w:rsidRDefault="00581E43" w:rsidP="003D3B5C"/>
    <w:p w:rsidR="00581E43" w:rsidRDefault="00581E43" w:rsidP="00661632">
      <w:pPr>
        <w:spacing w:line="360" w:lineRule="auto"/>
        <w:jc w:val="both"/>
      </w:pPr>
      <w:r>
        <w:t xml:space="preserve">Ja niżej podpisany/a, </w:t>
      </w:r>
      <w:r w:rsidRPr="007F2627">
        <w:t>świadomy</w:t>
      </w:r>
      <w:r>
        <w:t>/a</w:t>
      </w:r>
      <w:r w:rsidRPr="007F2627">
        <w:t xml:space="preserve"> odpowiedzialności karnej za składanie fałszywych zeznań</w:t>
      </w:r>
      <w:r>
        <w:t xml:space="preserve"> wynikającej z art. 233 § 1 Kodeksu Karnego w brzmieniu: „Kto, składając zeznanie mające służyć za dowód w postępowaniu sądowym lub w innym postępowaniu prowadzonym na podstawie ustawy, zeznaje nieprawdę lub zataja prawdę, podlega karze pozbawienia wolności do lat 3”,</w:t>
      </w:r>
    </w:p>
    <w:p w:rsidR="00581E43" w:rsidRPr="00661632" w:rsidRDefault="00581E43" w:rsidP="00661632">
      <w:pPr>
        <w:jc w:val="center"/>
        <w:rPr>
          <w:b/>
          <w:bCs/>
        </w:rPr>
      </w:pPr>
      <w:r w:rsidRPr="00661632">
        <w:rPr>
          <w:b/>
          <w:bCs/>
        </w:rPr>
        <w:t>oświadczam, że</w:t>
      </w:r>
      <w:r w:rsidRPr="00661632">
        <w:rPr>
          <w:rStyle w:val="FootnoteReference"/>
          <w:b/>
          <w:bCs/>
        </w:rPr>
        <w:footnoteReference w:id="1"/>
      </w:r>
    </w:p>
    <w:p w:rsidR="00581E43" w:rsidRDefault="00581E43" w:rsidP="00661632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w roku kalendarzowym …………………. </w:t>
      </w:r>
      <w:r>
        <w:rPr>
          <w:b/>
          <w:bCs/>
        </w:rPr>
        <w:t>u</w:t>
      </w:r>
      <w:r w:rsidRPr="00B90E17">
        <w:rPr>
          <w:b/>
          <w:bCs/>
        </w:rPr>
        <w:t>zyskałem</w:t>
      </w:r>
      <w:r>
        <w:rPr>
          <w:b/>
          <w:bCs/>
        </w:rPr>
        <w:t>/am</w:t>
      </w:r>
      <w:r w:rsidRPr="00B90E17">
        <w:rPr>
          <w:b/>
          <w:bCs/>
        </w:rPr>
        <w:t xml:space="preserve"> z tytułu pracy za granicą Rzeczypospolitej Polskiej dochód</w:t>
      </w:r>
      <w:r>
        <w:rPr>
          <w:rStyle w:val="FootnoteReference"/>
        </w:rPr>
        <w:footnoteReference w:id="2"/>
      </w:r>
      <w:r>
        <w:t xml:space="preserve">  w wysokości ……………………………………………………………………. (nazwa waluty: ……………………………………………).</w:t>
      </w:r>
    </w:p>
    <w:p w:rsidR="00581E43" w:rsidRDefault="00581E43" w:rsidP="00661632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w roku kalendarzowym …………………. </w:t>
      </w:r>
      <w:r w:rsidRPr="00B90E17">
        <w:rPr>
          <w:b/>
          <w:bCs/>
        </w:rPr>
        <w:t>nie uzyskałem</w:t>
      </w:r>
      <w:r>
        <w:rPr>
          <w:b/>
          <w:bCs/>
        </w:rPr>
        <w:t>/am</w:t>
      </w:r>
      <w:r w:rsidRPr="00B90E17">
        <w:rPr>
          <w:b/>
          <w:bCs/>
        </w:rPr>
        <w:t xml:space="preserve"> dochodu z tytułu pracy za granicą Rzeczypospolitej Polskiej</w:t>
      </w:r>
      <w:r>
        <w:t>.</w:t>
      </w:r>
    </w:p>
    <w:p w:rsidR="00581E43" w:rsidRDefault="00581E43" w:rsidP="00EF39A0">
      <w:pPr>
        <w:tabs>
          <w:tab w:val="center" w:pos="1701"/>
          <w:tab w:val="center" w:pos="7371"/>
        </w:tabs>
        <w:spacing w:before="100" w:beforeAutospacing="1" w:after="0" w:line="120" w:lineRule="auto"/>
      </w:pPr>
    </w:p>
    <w:p w:rsidR="00581E43" w:rsidRDefault="00581E43" w:rsidP="00EF39A0">
      <w:pPr>
        <w:tabs>
          <w:tab w:val="center" w:pos="1701"/>
          <w:tab w:val="center" w:pos="7371"/>
        </w:tabs>
        <w:spacing w:before="100" w:beforeAutospacing="1" w:after="0" w:line="120" w:lineRule="auto"/>
      </w:pPr>
    </w:p>
    <w:p w:rsidR="00581E43" w:rsidRDefault="00581E43" w:rsidP="00EF39A0">
      <w:pPr>
        <w:tabs>
          <w:tab w:val="center" w:pos="1701"/>
          <w:tab w:val="center" w:pos="7371"/>
        </w:tabs>
        <w:spacing w:before="100" w:beforeAutospacing="1" w:after="0" w:line="120" w:lineRule="auto"/>
      </w:pPr>
    </w:p>
    <w:p w:rsidR="00581E43" w:rsidRDefault="00581E43" w:rsidP="00EF39A0">
      <w:pPr>
        <w:tabs>
          <w:tab w:val="center" w:pos="1701"/>
          <w:tab w:val="center" w:pos="7371"/>
        </w:tabs>
        <w:spacing w:before="100" w:beforeAutospacing="1" w:after="0" w:line="120" w:lineRule="auto"/>
      </w:pPr>
      <w:r w:rsidRPr="00317BF4">
        <w:t>…………………………………………………………….</w:t>
      </w:r>
      <w:r>
        <w:tab/>
        <w:t>…………………………………………………………….</w:t>
      </w:r>
    </w:p>
    <w:p w:rsidR="00581E43" w:rsidRPr="00CF0396" w:rsidRDefault="00581E43" w:rsidP="00B90E17">
      <w:pPr>
        <w:tabs>
          <w:tab w:val="center" w:pos="1701"/>
          <w:tab w:val="center" w:pos="7371"/>
        </w:tabs>
        <w:spacing w:line="240" w:lineRule="auto"/>
        <w:rPr>
          <w:sz w:val="20"/>
          <w:szCs w:val="20"/>
        </w:rPr>
      </w:pPr>
      <w:r w:rsidRPr="00CF0396">
        <w:rPr>
          <w:sz w:val="20"/>
          <w:szCs w:val="20"/>
        </w:rPr>
        <w:tab/>
        <w:t>miejscowość, data</w:t>
      </w:r>
      <w:r w:rsidRPr="00CF0396">
        <w:rPr>
          <w:sz w:val="20"/>
          <w:szCs w:val="20"/>
        </w:rPr>
        <w:tab/>
        <w:t xml:space="preserve">podpis osoby składającej </w:t>
      </w:r>
      <w:r>
        <w:rPr>
          <w:sz w:val="20"/>
          <w:szCs w:val="20"/>
        </w:rPr>
        <w:t>o</w:t>
      </w:r>
      <w:r w:rsidRPr="00CF0396">
        <w:rPr>
          <w:sz w:val="20"/>
          <w:szCs w:val="20"/>
        </w:rPr>
        <w:t>świadczenie</w:t>
      </w:r>
    </w:p>
    <w:p w:rsidR="00581E43" w:rsidRDefault="00581E43" w:rsidP="00317BF4">
      <w:pPr>
        <w:tabs>
          <w:tab w:val="right" w:pos="9072"/>
        </w:tabs>
      </w:pPr>
    </w:p>
    <w:sectPr w:rsidR="00581E43" w:rsidSect="00D2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43" w:rsidRDefault="00581E43" w:rsidP="00C80E47">
      <w:pPr>
        <w:spacing w:after="0" w:line="240" w:lineRule="auto"/>
      </w:pPr>
      <w:r>
        <w:separator/>
      </w:r>
    </w:p>
  </w:endnote>
  <w:endnote w:type="continuationSeparator" w:id="0">
    <w:p w:rsidR="00581E43" w:rsidRDefault="00581E43" w:rsidP="00C8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43" w:rsidRDefault="00581E43" w:rsidP="00C80E47">
      <w:pPr>
        <w:spacing w:after="0" w:line="240" w:lineRule="auto"/>
      </w:pPr>
      <w:r>
        <w:separator/>
      </w:r>
    </w:p>
  </w:footnote>
  <w:footnote w:type="continuationSeparator" w:id="0">
    <w:p w:rsidR="00581E43" w:rsidRDefault="00581E43" w:rsidP="00C80E47">
      <w:pPr>
        <w:spacing w:after="0" w:line="240" w:lineRule="auto"/>
      </w:pPr>
      <w:r>
        <w:continuationSeparator/>
      </w:r>
    </w:p>
  </w:footnote>
  <w:footnote w:id="1">
    <w:p w:rsidR="00581E43" w:rsidRDefault="00581E43">
      <w:pPr>
        <w:pStyle w:val="FootnoteText"/>
      </w:pPr>
      <w:r>
        <w:rPr>
          <w:rStyle w:val="FootnoteReference"/>
        </w:rPr>
        <w:footnoteRef/>
      </w:r>
      <w:r>
        <w:t xml:space="preserve"> Zaznaczyć właściwe pole.</w:t>
      </w:r>
    </w:p>
  </w:footnote>
  <w:footnote w:id="2">
    <w:p w:rsidR="00581E43" w:rsidRDefault="00581E43" w:rsidP="00A76D28">
      <w:pPr>
        <w:pStyle w:val="FootnoteText"/>
      </w:pPr>
      <w:r>
        <w:rPr>
          <w:rStyle w:val="FootnoteReference"/>
        </w:rPr>
        <w:footnoteRef/>
      </w:r>
      <w:r>
        <w:t xml:space="preserve"> Pomniejszony odpowiednio o zapłacone za granicą Rzeczypospolitej Polskiej: podatek dochodowy oraz składki na obowiązkowe ubezpieczenie społeczne i obowiązkowe</w:t>
      </w:r>
      <w:r w:rsidRPr="000E611E">
        <w:t xml:space="preserve"> </w:t>
      </w:r>
      <w:r>
        <w:t>ubezpieczenie zdrowotne.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2CE2"/>
    <w:multiLevelType w:val="hybridMultilevel"/>
    <w:tmpl w:val="88801CC0"/>
    <w:lvl w:ilvl="0" w:tplc="4C50E6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A7D"/>
    <w:rsid w:val="00002768"/>
    <w:rsid w:val="000E611E"/>
    <w:rsid w:val="00126A40"/>
    <w:rsid w:val="00147C54"/>
    <w:rsid w:val="001501F6"/>
    <w:rsid w:val="00316B66"/>
    <w:rsid w:val="00317BF4"/>
    <w:rsid w:val="00374AC2"/>
    <w:rsid w:val="00391EE8"/>
    <w:rsid w:val="003D3B5C"/>
    <w:rsid w:val="00581E43"/>
    <w:rsid w:val="006365ED"/>
    <w:rsid w:val="00661632"/>
    <w:rsid w:val="007131A9"/>
    <w:rsid w:val="007F2627"/>
    <w:rsid w:val="00912C77"/>
    <w:rsid w:val="00933155"/>
    <w:rsid w:val="00942D99"/>
    <w:rsid w:val="009D6A7D"/>
    <w:rsid w:val="00A00A7D"/>
    <w:rsid w:val="00A260FA"/>
    <w:rsid w:val="00A76D28"/>
    <w:rsid w:val="00B90E17"/>
    <w:rsid w:val="00C41AD1"/>
    <w:rsid w:val="00C80E47"/>
    <w:rsid w:val="00CF0396"/>
    <w:rsid w:val="00D26CC9"/>
    <w:rsid w:val="00E77BA8"/>
    <w:rsid w:val="00EF39A0"/>
    <w:rsid w:val="00EF51D5"/>
    <w:rsid w:val="00F7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0E4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C80E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80E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80E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150</Words>
  <Characters>903</Characters>
  <Application>Microsoft Office Outlook</Application>
  <DocSecurity>0</DocSecurity>
  <Lines>0</Lines>
  <Paragraphs>0</Paragraphs>
  <ScaleCrop>false</ScaleCrop>
  <Company>Uniwersytet Warszawski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Małgosia</cp:lastModifiedBy>
  <cp:revision>2</cp:revision>
  <cp:lastPrinted>2012-10-24T10:51:00Z</cp:lastPrinted>
  <dcterms:created xsi:type="dcterms:W3CDTF">2012-10-25T14:44:00Z</dcterms:created>
  <dcterms:modified xsi:type="dcterms:W3CDTF">2012-10-25T14:44:00Z</dcterms:modified>
</cp:coreProperties>
</file>